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7FC1" w14:textId="77777777" w:rsidR="0077780C" w:rsidRDefault="0077780C" w:rsidP="0077780C">
      <w:pPr>
        <w:jc w:val="center"/>
      </w:pPr>
      <w:r>
        <w:rPr>
          <w:noProof/>
        </w:rPr>
        <w:drawing>
          <wp:inline distT="0" distB="0" distL="0" distR="0" wp14:anchorId="47D357E7" wp14:editId="11E01130">
            <wp:extent cx="677545" cy="1041400"/>
            <wp:effectExtent l="25400" t="0" r="8255" b="0"/>
            <wp:docPr id="1" name="Picture 1"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ittKidsCollege_logo"/>
                    <pic:cNvPicPr>
                      <a:picLocks noChangeAspect="1" noChangeArrowheads="1"/>
                    </pic:cNvPicPr>
                  </pic:nvPicPr>
                  <pic:blipFill>
                    <a:blip r:embed="rId9" cstate="print"/>
                    <a:srcRect/>
                    <a:stretch>
                      <a:fillRect/>
                    </a:stretch>
                  </pic:blipFill>
                  <pic:spPr bwMode="auto">
                    <a:xfrm>
                      <a:off x="0" y="0"/>
                      <a:ext cx="677545" cy="1041400"/>
                    </a:xfrm>
                    <a:prstGeom prst="rect">
                      <a:avLst/>
                    </a:prstGeom>
                    <a:noFill/>
                    <a:ln w="9525">
                      <a:noFill/>
                      <a:miter lim="800000"/>
                      <a:headEnd/>
                      <a:tailEnd/>
                    </a:ln>
                  </pic:spPr>
                </pic:pic>
              </a:graphicData>
            </a:graphic>
          </wp:inline>
        </w:drawing>
      </w:r>
    </w:p>
    <w:p w14:paraId="15EDBE52" w14:textId="77777777" w:rsidR="0077780C" w:rsidRDefault="0077780C" w:rsidP="0077780C">
      <w:pPr>
        <w:tabs>
          <w:tab w:val="center" w:pos="4320"/>
        </w:tabs>
        <w:spacing w:line="360" w:lineRule="auto"/>
        <w:rPr>
          <w:b/>
          <w:u w:val="single"/>
        </w:rPr>
      </w:pPr>
      <w:r>
        <w:rPr>
          <w:b/>
        </w:rPr>
        <w:tab/>
      </w:r>
      <w:r>
        <w:rPr>
          <w:b/>
          <w:u w:val="single"/>
        </w:rPr>
        <w:t>Registration Form</w:t>
      </w:r>
    </w:p>
    <w:p w14:paraId="5CAB13E6" w14:textId="77777777" w:rsidR="0077780C" w:rsidRPr="006D3BC8" w:rsidRDefault="0077780C" w:rsidP="0077780C">
      <w:pPr>
        <w:spacing w:line="360" w:lineRule="auto"/>
        <w:rPr>
          <w:b/>
          <w:u w:val="single"/>
        </w:rPr>
      </w:pPr>
      <w:r w:rsidRPr="006D3BC8">
        <w:rPr>
          <w:b/>
        </w:rPr>
        <w:t>Parent’s Name:</w:t>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p>
    <w:p w14:paraId="2A273CAB" w14:textId="77777777" w:rsidR="0077780C" w:rsidRPr="006D3BC8" w:rsidRDefault="0077780C" w:rsidP="0077780C">
      <w:pPr>
        <w:spacing w:line="360" w:lineRule="auto"/>
        <w:rPr>
          <w:b/>
          <w:u w:val="single"/>
        </w:rPr>
      </w:pPr>
      <w:r w:rsidRPr="006D3BC8">
        <w:rPr>
          <w:b/>
        </w:rPr>
        <w:t>Address:</w:t>
      </w:r>
      <w:r w:rsidRPr="006D3BC8">
        <w:rPr>
          <w:b/>
          <w:u w:val="single"/>
        </w:rPr>
        <w:tab/>
      </w:r>
      <w:r w:rsidRPr="006D3BC8">
        <w:rPr>
          <w:b/>
          <w:u w:val="single"/>
        </w:rPr>
        <w:tab/>
      </w:r>
      <w:r w:rsidRPr="006D3BC8">
        <w:rPr>
          <w:b/>
          <w:u w:val="single"/>
        </w:rPr>
        <w:tab/>
      </w:r>
      <w:r w:rsidRPr="006D3BC8">
        <w:rPr>
          <w:b/>
          <w:u w:val="single"/>
        </w:rPr>
        <w:tab/>
      </w:r>
      <w:r w:rsidR="00751FA7">
        <w:rPr>
          <w:b/>
          <w:u w:val="single"/>
        </w:rPr>
        <w:t>City</w:t>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00751FA7">
        <w:rPr>
          <w:b/>
          <w:u w:val="single"/>
        </w:rPr>
        <w:t>Zip</w:t>
      </w:r>
      <w:r w:rsidRPr="006D3BC8">
        <w:rPr>
          <w:b/>
          <w:u w:val="single"/>
        </w:rPr>
        <w:tab/>
      </w:r>
      <w:r w:rsidRPr="006D3BC8">
        <w:rPr>
          <w:b/>
          <w:u w:val="single"/>
        </w:rPr>
        <w:tab/>
      </w:r>
    </w:p>
    <w:p w14:paraId="3E4F24FE" w14:textId="77777777" w:rsidR="0077780C" w:rsidRPr="006D3BC8" w:rsidRDefault="0077780C" w:rsidP="0077780C">
      <w:pPr>
        <w:spacing w:line="360" w:lineRule="auto"/>
        <w:rPr>
          <w:b/>
          <w:u w:val="single"/>
        </w:rPr>
      </w:pPr>
      <w:r w:rsidRPr="006D3BC8">
        <w:rPr>
          <w:b/>
        </w:rPr>
        <w:t>Email Address:</w:t>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r w:rsidRPr="006D3BC8">
        <w:rPr>
          <w:b/>
          <w:u w:val="single"/>
        </w:rPr>
        <w:tab/>
      </w:r>
    </w:p>
    <w:p w14:paraId="7D4AF8F0" w14:textId="77777777" w:rsidR="0077780C" w:rsidRDefault="0077780C" w:rsidP="0077780C">
      <w:pPr>
        <w:spacing w:line="360" w:lineRule="auto"/>
      </w:pPr>
      <w:r w:rsidRPr="006D3BC8">
        <w:rPr>
          <w:b/>
        </w:rPr>
        <w:t>Cell Phone:</w:t>
      </w:r>
      <w:r>
        <w:rPr>
          <w:u w:val="single"/>
        </w:rPr>
        <w:tab/>
      </w:r>
      <w:r>
        <w:rPr>
          <w:u w:val="single"/>
        </w:rPr>
        <w:tab/>
      </w:r>
      <w:r>
        <w:rPr>
          <w:u w:val="single"/>
        </w:rPr>
        <w:tab/>
      </w:r>
      <w:r>
        <w:rPr>
          <w:u w:val="single"/>
        </w:rPr>
        <w:tab/>
      </w:r>
      <w:r>
        <w:rPr>
          <w:u w:val="single"/>
        </w:rPr>
        <w:tab/>
      </w:r>
      <w:r w:rsidRPr="006D3BC8">
        <w:rPr>
          <w:b/>
        </w:rPr>
        <w:t>Home Phone:</w:t>
      </w:r>
      <w:r>
        <w:rPr>
          <w:u w:val="single"/>
        </w:rPr>
        <w:tab/>
      </w:r>
      <w:r>
        <w:rPr>
          <w:u w:val="single"/>
        </w:rPr>
        <w:tab/>
      </w:r>
      <w:r>
        <w:rPr>
          <w:u w:val="single"/>
        </w:rPr>
        <w:tab/>
      </w:r>
      <w:r>
        <w:rPr>
          <w:u w:val="single"/>
        </w:rPr>
        <w:tab/>
      </w:r>
      <w:r>
        <w:rPr>
          <w:u w:val="single"/>
        </w:rPr>
        <w:tab/>
      </w:r>
    </w:p>
    <w:p w14:paraId="403D1921" w14:textId="77777777" w:rsidR="0077780C" w:rsidRDefault="0077780C" w:rsidP="0077780C">
      <w:pPr>
        <w:spacing w:line="360" w:lineRule="auto"/>
        <w:rPr>
          <w:u w:val="single"/>
        </w:rPr>
      </w:pPr>
      <w:r w:rsidRPr="006D3BC8">
        <w:rPr>
          <w:b/>
        </w:rPr>
        <w:t>Emergency Contact Name:</w:t>
      </w:r>
      <w:r>
        <w:rPr>
          <w:u w:val="single"/>
        </w:rPr>
        <w:tab/>
      </w:r>
      <w:r>
        <w:rPr>
          <w:u w:val="single"/>
        </w:rPr>
        <w:tab/>
      </w:r>
      <w:r>
        <w:rPr>
          <w:u w:val="single"/>
        </w:rPr>
        <w:tab/>
      </w:r>
      <w:r>
        <w:rPr>
          <w:u w:val="single"/>
        </w:rPr>
        <w:tab/>
      </w:r>
      <w:r>
        <w:rPr>
          <w:u w:val="single"/>
        </w:rPr>
        <w:tab/>
      </w:r>
      <w:r w:rsidRPr="006D3BC8">
        <w:rPr>
          <w:b/>
        </w:rPr>
        <w:t>Number:</w:t>
      </w:r>
      <w:r>
        <w:rPr>
          <w:u w:val="single"/>
        </w:rPr>
        <w:tab/>
      </w:r>
      <w:r>
        <w:rPr>
          <w:u w:val="single"/>
        </w:rPr>
        <w:tab/>
      </w:r>
      <w:r>
        <w:rPr>
          <w:u w:val="single"/>
        </w:rPr>
        <w:tab/>
      </w:r>
    </w:p>
    <w:p w14:paraId="02F9F044" w14:textId="77777777" w:rsidR="0077780C" w:rsidRDefault="0077780C" w:rsidP="0077780C">
      <w:pPr>
        <w:spacing w:line="360" w:lineRule="auto"/>
        <w:rPr>
          <w:u w:val="single"/>
        </w:rPr>
      </w:pPr>
      <w:r w:rsidRPr="006D3BC8">
        <w:rPr>
          <w:b/>
        </w:rPr>
        <w:t>Child’s Name:</w:t>
      </w:r>
      <w:r>
        <w:tab/>
      </w:r>
      <w:r>
        <w:rPr>
          <w:u w:val="single"/>
        </w:rPr>
        <w:tab/>
      </w:r>
      <w:r>
        <w:rPr>
          <w:u w:val="single"/>
        </w:rPr>
        <w:tab/>
      </w:r>
      <w:r>
        <w:rPr>
          <w:u w:val="single"/>
        </w:rPr>
        <w:tab/>
      </w:r>
      <w:r>
        <w:rPr>
          <w:u w:val="single"/>
        </w:rPr>
        <w:tab/>
      </w:r>
      <w:r w:rsidRPr="006D3BC8">
        <w:rPr>
          <w:b/>
        </w:rPr>
        <w:t>Grade:</w:t>
      </w:r>
      <w:r>
        <w:rPr>
          <w:u w:val="single"/>
        </w:rPr>
        <w:tab/>
      </w:r>
      <w:r>
        <w:rPr>
          <w:u w:val="single"/>
        </w:rPr>
        <w:tab/>
      </w:r>
      <w:r w:rsidRPr="006D3BC8">
        <w:rPr>
          <w:b/>
        </w:rPr>
        <w:t>Age:</w:t>
      </w:r>
      <w:r>
        <w:rPr>
          <w:u w:val="single"/>
        </w:rPr>
        <w:tab/>
      </w:r>
      <w:r>
        <w:rPr>
          <w:u w:val="single"/>
        </w:rPr>
        <w:tab/>
      </w:r>
    </w:p>
    <w:p w14:paraId="49831C0C" w14:textId="77777777" w:rsidR="0077780C" w:rsidRDefault="0077780C" w:rsidP="0077780C">
      <w:pPr>
        <w:spacing w:line="360" w:lineRule="auto"/>
        <w:rPr>
          <w:u w:val="single"/>
        </w:rPr>
      </w:pPr>
      <w:r w:rsidRPr="006D3BC8">
        <w:rPr>
          <w:b/>
        </w:rPr>
        <w:t>School</w:t>
      </w:r>
      <w:r>
        <w:rPr>
          <w:b/>
        </w:rPr>
        <w:t xml:space="preserve"> Name</w:t>
      </w:r>
      <w:r w:rsidRPr="006D3BC8">
        <w:rPr>
          <w:b/>
        </w:rPr>
        <w:t>:</w:t>
      </w:r>
      <w:r>
        <w:t xml:space="preserve">  </w:t>
      </w:r>
      <w:r>
        <w:rPr>
          <w:u w:val="single"/>
        </w:rPr>
        <w:tab/>
      </w:r>
      <w:r>
        <w:rPr>
          <w:u w:val="single"/>
        </w:rPr>
        <w:tab/>
      </w:r>
      <w:r>
        <w:rPr>
          <w:u w:val="single"/>
        </w:rPr>
        <w:tab/>
      </w:r>
      <w:r>
        <w:rPr>
          <w:u w:val="single"/>
        </w:rPr>
        <w:tab/>
        <w:t xml:space="preserve">        </w:t>
      </w:r>
      <w:r w:rsidRPr="006D3BC8">
        <w:rPr>
          <w:b/>
        </w:rPr>
        <w:t>Gender:</w:t>
      </w:r>
      <w:r>
        <w:t xml:space="preserve">  </w:t>
      </w:r>
      <w:r w:rsidRPr="006D3BC8">
        <w:rPr>
          <w:b/>
        </w:rPr>
        <w:t>Male:</w:t>
      </w:r>
      <w:r>
        <w:rPr>
          <w:u w:val="single"/>
        </w:rPr>
        <w:tab/>
        <w:t>_____</w:t>
      </w:r>
      <w:r w:rsidRPr="006D3BC8">
        <w:rPr>
          <w:b/>
        </w:rPr>
        <w:t>Female:</w:t>
      </w:r>
      <w:r>
        <w:rPr>
          <w:u w:val="single"/>
        </w:rPr>
        <w:tab/>
        <w:t>_____</w:t>
      </w:r>
    </w:p>
    <w:p w14:paraId="45D7CCCE" w14:textId="77777777" w:rsidR="0077780C" w:rsidRDefault="0077780C" w:rsidP="0077780C">
      <w:pPr>
        <w:spacing w:line="360" w:lineRule="auto"/>
      </w:pPr>
      <w:r w:rsidRPr="006D3BC8">
        <w:rPr>
          <w:b/>
        </w:rPr>
        <w:t>T-Shirt Size: Small:</w:t>
      </w:r>
      <w:r>
        <w:t xml:space="preserve"> {  }         </w:t>
      </w:r>
      <w:r w:rsidRPr="003104EB">
        <w:rPr>
          <w:b/>
        </w:rPr>
        <w:t>Medium:</w:t>
      </w:r>
      <w:r>
        <w:t xml:space="preserve"> {  }         </w:t>
      </w:r>
      <w:r w:rsidRPr="003104EB">
        <w:rPr>
          <w:b/>
        </w:rPr>
        <w:t>Large:</w:t>
      </w:r>
      <w:r>
        <w:t xml:space="preserve"> {  }         </w:t>
      </w:r>
      <w:r w:rsidRPr="003104EB">
        <w:rPr>
          <w:b/>
        </w:rPr>
        <w:t>X-Large:</w:t>
      </w:r>
      <w:r>
        <w:t xml:space="preserve"> {  }</w:t>
      </w:r>
    </w:p>
    <w:p w14:paraId="02D8E085" w14:textId="77777777" w:rsidR="0077780C" w:rsidRPr="003104EB" w:rsidRDefault="0077780C" w:rsidP="0077780C">
      <w:pPr>
        <w:spacing w:line="360" w:lineRule="auto"/>
        <w:jc w:val="center"/>
        <w:rPr>
          <w:b/>
        </w:rPr>
      </w:pPr>
      <w:r w:rsidRPr="003104EB">
        <w:rPr>
          <w:b/>
        </w:rPr>
        <w:t>(All T-Shirts are Adult Sizes)</w:t>
      </w:r>
    </w:p>
    <w:p w14:paraId="5529EE16" w14:textId="77777777" w:rsidR="0077780C" w:rsidRDefault="00E401D9" w:rsidP="0077780C">
      <w:pPr>
        <w:spacing w:line="360" w:lineRule="auto"/>
        <w:jc w:val="center"/>
      </w:pPr>
      <w:r>
        <w:t>Dates and Times:</w:t>
      </w:r>
    </w:p>
    <w:p w14:paraId="449F9C6F" w14:textId="5F5662D6" w:rsidR="0077780C" w:rsidRDefault="0077780C" w:rsidP="00E401D9">
      <w:r>
        <w:t>June 1</w:t>
      </w:r>
      <w:r w:rsidR="00751FA7">
        <w:t>2t</w:t>
      </w:r>
      <w:r w:rsidR="00E401D9">
        <w:t xml:space="preserve">h </w:t>
      </w:r>
      <w:r>
        <w:t>through June 2</w:t>
      </w:r>
      <w:r w:rsidR="00751FA7">
        <w:t>3</w:t>
      </w:r>
      <w:r w:rsidR="00751FA7" w:rsidRPr="00751FA7">
        <w:rPr>
          <w:vertAlign w:val="superscript"/>
        </w:rPr>
        <w:t>rd</w:t>
      </w:r>
      <w:r w:rsidR="00E401D9">
        <w:t>, 9</w:t>
      </w:r>
      <w:r w:rsidR="00751FA7">
        <w:t>:00</w:t>
      </w:r>
      <w:r w:rsidR="00E401D9">
        <w:t>am-4</w:t>
      </w:r>
      <w:proofErr w:type="gramStart"/>
      <w:r w:rsidR="00E401D9">
        <w:t>:30</w:t>
      </w:r>
      <w:proofErr w:type="gramEnd"/>
      <w:r w:rsidR="00F32CA6">
        <w:t xml:space="preserve"> </w:t>
      </w:r>
      <w:r w:rsidR="00E401D9">
        <w:t>pm: $15</w:t>
      </w:r>
      <w:r>
        <w:t>0</w:t>
      </w:r>
      <w:r w:rsidR="00E401D9">
        <w:t xml:space="preserve"> </w:t>
      </w:r>
      <w:r>
        <w:tab/>
      </w:r>
      <w:r>
        <w:tab/>
      </w:r>
      <w:r w:rsidR="00E401D9">
        <w:t xml:space="preserve">         Session Price: </w:t>
      </w:r>
      <w:r>
        <w:t>______</w:t>
      </w:r>
      <w:r>
        <w:tab/>
      </w:r>
    </w:p>
    <w:p w14:paraId="3A412205" w14:textId="77777777" w:rsidR="0077780C" w:rsidRDefault="00E401D9" w:rsidP="0077780C">
      <w:pPr>
        <w:ind w:left="5760" w:hanging="5760"/>
        <w:rPr>
          <w:u w:val="single"/>
        </w:rPr>
      </w:pPr>
      <w:r>
        <w:tab/>
        <w:t xml:space="preserve">         </w:t>
      </w:r>
      <w:r w:rsidR="0077780C">
        <w:t xml:space="preserve">Deposit: </w:t>
      </w:r>
      <w:r>
        <w:t xml:space="preserve">       </w:t>
      </w:r>
      <w:r w:rsidR="0077780C" w:rsidRPr="00550199">
        <w:rPr>
          <w:u w:val="single"/>
        </w:rPr>
        <w:t>$50.00</w:t>
      </w:r>
      <w:r w:rsidR="0077780C" w:rsidRPr="00550199">
        <w:rPr>
          <w:u w:val="single"/>
        </w:rPr>
        <w:tab/>
      </w:r>
      <w:r w:rsidR="0077780C">
        <w:tab/>
      </w:r>
    </w:p>
    <w:p w14:paraId="6FC2EF88" w14:textId="77777777" w:rsidR="0077780C" w:rsidRDefault="0077780C" w:rsidP="0077780C">
      <w:r>
        <w:tab/>
      </w:r>
      <w:r>
        <w:tab/>
      </w:r>
      <w:r>
        <w:tab/>
      </w:r>
      <w:r>
        <w:tab/>
      </w:r>
      <w:r>
        <w:tab/>
      </w:r>
      <w:r>
        <w:tab/>
      </w:r>
      <w:r>
        <w:tab/>
      </w:r>
      <w:r>
        <w:tab/>
      </w:r>
    </w:p>
    <w:p w14:paraId="246C2CD1" w14:textId="77777777" w:rsidR="0077780C" w:rsidRDefault="00E401D9" w:rsidP="00E401D9">
      <w:pPr>
        <w:rPr>
          <w:u w:val="single"/>
        </w:rPr>
      </w:pPr>
      <w:r>
        <w:t xml:space="preserve">                                                                                                        Total due:   </w:t>
      </w:r>
      <w:r>
        <w:rPr>
          <w:u w:val="single"/>
        </w:rPr>
        <w:t xml:space="preserve"> $200</w:t>
      </w:r>
      <w:r w:rsidR="0077780C">
        <w:rPr>
          <w:u w:val="single"/>
        </w:rPr>
        <w:tab/>
      </w:r>
    </w:p>
    <w:p w14:paraId="650023DE" w14:textId="77777777" w:rsidR="0077780C" w:rsidRDefault="0077780C" w:rsidP="0077780C">
      <w:pPr>
        <w:rPr>
          <w:u w:val="single"/>
        </w:rPr>
      </w:pPr>
      <w:r>
        <w:tab/>
      </w:r>
      <w:r>
        <w:tab/>
      </w:r>
    </w:p>
    <w:p w14:paraId="516CE299" w14:textId="4297EAA4" w:rsidR="0077780C" w:rsidRDefault="0077780C" w:rsidP="0077780C">
      <w:pPr>
        <w:rPr>
          <w:rFonts w:eastAsia="Times New Roman"/>
        </w:rPr>
      </w:pPr>
      <w:proofErr w:type="gramStart"/>
      <w:r>
        <w:rPr>
          <w:rFonts w:eastAsia="Times New Roman"/>
          <w:b/>
        </w:rPr>
        <w:t>A $50 non-refundable deposit due with registration.</w:t>
      </w:r>
      <w:proofErr w:type="gramEnd"/>
      <w:r>
        <w:rPr>
          <w:rFonts w:eastAsia="Times New Roman"/>
          <w:b/>
        </w:rPr>
        <w:t xml:space="preserve"> </w:t>
      </w:r>
      <w:r w:rsidR="00E401D9">
        <w:rPr>
          <w:rFonts w:eastAsia="Times New Roman"/>
        </w:rPr>
        <w:t>Pa</w:t>
      </w:r>
      <w:r w:rsidR="00866322">
        <w:rPr>
          <w:rFonts w:eastAsia="Times New Roman"/>
        </w:rPr>
        <w:t>yment is due in by Monday June 5th</w:t>
      </w:r>
      <w:r w:rsidR="001A5181">
        <w:rPr>
          <w:rFonts w:eastAsia="Times New Roman"/>
        </w:rPr>
        <w:t xml:space="preserve">. </w:t>
      </w:r>
      <w:r>
        <w:rPr>
          <w:rFonts w:eastAsia="Times New Roman"/>
        </w:rPr>
        <w:t>Cancellation for camp must be submitted before that deadline in order to receive a partial refund. Please submit one registration packet per child.  The forms for the packet can be downloaded from the website</w:t>
      </w:r>
      <w:proofErr w:type="gramStart"/>
      <w:r>
        <w:rPr>
          <w:rFonts w:eastAsia="Times New Roman"/>
        </w:rPr>
        <w:t xml:space="preserve">:  </w:t>
      </w:r>
      <w:proofErr w:type="gramEnd"/>
      <w:r w:rsidR="00BB657E">
        <w:rPr>
          <w:rFonts w:eastAsia="Times New Roman"/>
        </w:rPr>
        <w:fldChar w:fldCharType="begin"/>
      </w:r>
      <w:r w:rsidR="00BB657E">
        <w:rPr>
          <w:rFonts w:eastAsia="Times New Roman"/>
        </w:rPr>
        <w:instrText xml:space="preserve"> HYPERLINK "http://</w:instrText>
      </w:r>
      <w:r w:rsidR="00BB657E" w:rsidRPr="00BB657E">
        <w:rPr>
          <w:rFonts w:eastAsia="Times New Roman"/>
        </w:rPr>
        <w:instrText>www.merritt.edu/wp/kids-college</w:instrText>
      </w:r>
      <w:r w:rsidR="00BB657E">
        <w:rPr>
          <w:rFonts w:eastAsia="Times New Roman"/>
        </w:rPr>
        <w:instrText xml:space="preserve">" </w:instrText>
      </w:r>
      <w:r w:rsidR="00BB657E">
        <w:rPr>
          <w:rFonts w:eastAsia="Times New Roman"/>
        </w:rPr>
        <w:fldChar w:fldCharType="separate"/>
      </w:r>
      <w:r w:rsidR="00BB657E" w:rsidRPr="00725156">
        <w:rPr>
          <w:rStyle w:val="Hyperlink"/>
          <w:rFonts w:eastAsia="Times New Roman"/>
        </w:rPr>
        <w:t>www.merritt.edu/wp/kids-college</w:t>
      </w:r>
      <w:r w:rsidR="00BB657E">
        <w:rPr>
          <w:rFonts w:eastAsia="Times New Roman"/>
        </w:rPr>
        <w:fldChar w:fldCharType="end"/>
      </w:r>
      <w:r>
        <w:rPr>
          <w:rFonts w:eastAsia="Times New Roman"/>
        </w:rPr>
        <w:t xml:space="preserve">.  </w:t>
      </w:r>
      <w:r w:rsidRPr="00D42BCA">
        <w:rPr>
          <w:rFonts w:eastAsia="Times New Roman"/>
          <w:b/>
        </w:rPr>
        <w:t xml:space="preserve">All checks can be made payable to Merritt Kids College </w:t>
      </w:r>
      <w:r w:rsidR="00866322">
        <w:rPr>
          <w:rFonts w:eastAsia="Times New Roman"/>
        </w:rPr>
        <w:t xml:space="preserve">and mailed to: Dr. </w:t>
      </w:r>
      <w:proofErr w:type="spellStart"/>
      <w:r w:rsidR="00866322">
        <w:rPr>
          <w:rFonts w:eastAsia="Times New Roman"/>
        </w:rPr>
        <w:t>Siri</w:t>
      </w:r>
      <w:proofErr w:type="spellEnd"/>
      <w:r w:rsidR="00866322">
        <w:rPr>
          <w:rFonts w:eastAsia="Times New Roman"/>
        </w:rPr>
        <w:t xml:space="preserve"> Brown</w:t>
      </w:r>
      <w:r>
        <w:rPr>
          <w:rFonts w:eastAsia="Times New Roman"/>
        </w:rPr>
        <w:t xml:space="preserve"> at Merritt College, 12500 Campus Dr, Oakland, 94619.</w:t>
      </w:r>
    </w:p>
    <w:p w14:paraId="593DF773" w14:textId="77777777" w:rsidR="0077780C" w:rsidRDefault="0077780C" w:rsidP="0077780C">
      <w:pPr>
        <w:rPr>
          <w:rFonts w:eastAsia="Times New Roman"/>
        </w:rPr>
      </w:pPr>
      <w:r>
        <w:rPr>
          <w:rFonts w:eastAsia="Times New Roman"/>
        </w:rPr>
        <w:t xml:space="preserve">If you have any questions please contact us at </w:t>
      </w:r>
      <w:hyperlink r:id="rId10" w:history="1">
        <w:r>
          <w:rPr>
            <w:rStyle w:val="Hyperlink"/>
            <w:rFonts w:eastAsia="Times New Roman"/>
          </w:rPr>
          <w:t>merrittkidscollege@peralta.edu</w:t>
        </w:r>
      </w:hyperlink>
    </w:p>
    <w:p w14:paraId="394AD7E3" w14:textId="77777777" w:rsidR="0077780C" w:rsidRDefault="0077780C" w:rsidP="0077780C">
      <w:pPr>
        <w:pStyle w:val="Heading2"/>
      </w:pPr>
      <w:r>
        <w:br w:type="page"/>
      </w:r>
      <w:r>
        <w:rPr>
          <w:noProof/>
        </w:rPr>
        <w:lastRenderedPageBreak/>
        <w:drawing>
          <wp:inline distT="0" distB="0" distL="0" distR="0" wp14:anchorId="5C0010DD" wp14:editId="0993D17E">
            <wp:extent cx="677545" cy="1041400"/>
            <wp:effectExtent l="25400" t="0" r="8255" b="0"/>
            <wp:docPr id="2" name="Picture 2"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rittKidsCollege_logo"/>
                    <pic:cNvPicPr>
                      <a:picLocks noChangeAspect="1" noChangeArrowheads="1"/>
                    </pic:cNvPicPr>
                  </pic:nvPicPr>
                  <pic:blipFill>
                    <a:blip r:embed="rId9" cstate="print"/>
                    <a:srcRect/>
                    <a:stretch>
                      <a:fillRect/>
                    </a:stretch>
                  </pic:blipFill>
                  <pic:spPr bwMode="auto">
                    <a:xfrm>
                      <a:off x="0" y="0"/>
                      <a:ext cx="677545" cy="1041400"/>
                    </a:xfrm>
                    <a:prstGeom prst="rect">
                      <a:avLst/>
                    </a:prstGeom>
                    <a:noFill/>
                    <a:ln w="9525">
                      <a:noFill/>
                      <a:miter lim="800000"/>
                      <a:headEnd/>
                      <a:tailEnd/>
                    </a:ln>
                  </pic:spPr>
                </pic:pic>
              </a:graphicData>
            </a:graphic>
          </wp:inline>
        </w:drawing>
      </w:r>
    </w:p>
    <w:p w14:paraId="0748E288" w14:textId="77777777" w:rsidR="0077780C" w:rsidRDefault="0077780C" w:rsidP="0077780C">
      <w:pPr>
        <w:pStyle w:val="Heading2"/>
        <w:rPr>
          <w:b/>
        </w:rPr>
      </w:pPr>
      <w:r>
        <w:rPr>
          <w:b/>
        </w:rPr>
        <w:t>Registration Packet Checklist</w:t>
      </w:r>
    </w:p>
    <w:p w14:paraId="12271E53" w14:textId="77777777" w:rsidR="0077780C" w:rsidRDefault="0077780C" w:rsidP="0077780C">
      <w:pPr>
        <w:jc w:val="center"/>
        <w:rPr>
          <w:rFonts w:eastAsia="Times New Roman"/>
          <w:u w:val="single"/>
        </w:rPr>
      </w:pPr>
    </w:p>
    <w:p w14:paraId="01C3225C" w14:textId="77777777" w:rsidR="0077780C" w:rsidRDefault="0077780C" w:rsidP="0077780C">
      <w:pPr>
        <w:rPr>
          <w:u w:val="single"/>
        </w:rPr>
      </w:pPr>
      <w:r>
        <w:rPr>
          <w:rFonts w:eastAsia="Times New Roman"/>
        </w:rPr>
        <w:t>{  } Registration Form</w:t>
      </w:r>
      <w:r>
        <w:rPr>
          <w:rFonts w:eastAsia="Times New Roman"/>
        </w:rPr>
        <w:tab/>
      </w:r>
      <w:r>
        <w:rPr>
          <w:rFonts w:eastAsia="Times New Roman"/>
        </w:rPr>
        <w:tab/>
      </w:r>
    </w:p>
    <w:p w14:paraId="3609CC7C" w14:textId="77777777" w:rsidR="0077780C" w:rsidRDefault="0077780C" w:rsidP="0077780C">
      <w:r>
        <w:rPr>
          <w:rFonts w:eastAsia="Times New Roman"/>
        </w:rPr>
        <w:t xml:space="preserve">{  } </w:t>
      </w:r>
      <w:r>
        <w:t>Tuition Check</w:t>
      </w:r>
      <w:r>
        <w:tab/>
      </w:r>
      <w:r>
        <w:tab/>
      </w:r>
      <w:r>
        <w:tab/>
      </w:r>
    </w:p>
    <w:p w14:paraId="30F67935" w14:textId="77777777" w:rsidR="0077780C" w:rsidRDefault="0077780C" w:rsidP="0077780C">
      <w:pPr>
        <w:rPr>
          <w:u w:val="single"/>
        </w:rPr>
      </w:pPr>
      <w:r>
        <w:rPr>
          <w:rFonts w:eastAsia="Times New Roman"/>
        </w:rPr>
        <w:t>{  } Media Release Form</w:t>
      </w:r>
      <w:r>
        <w:rPr>
          <w:rFonts w:eastAsia="Times New Roman"/>
        </w:rPr>
        <w:tab/>
      </w:r>
      <w:r>
        <w:rPr>
          <w:rFonts w:eastAsia="Times New Roman"/>
        </w:rPr>
        <w:tab/>
      </w:r>
    </w:p>
    <w:p w14:paraId="7A94ADA8" w14:textId="77777777" w:rsidR="0077780C" w:rsidRDefault="0077780C" w:rsidP="0077780C">
      <w:pPr>
        <w:rPr>
          <w:u w:val="single"/>
        </w:rPr>
      </w:pPr>
      <w:r>
        <w:rPr>
          <w:rFonts w:eastAsia="Times New Roman"/>
        </w:rPr>
        <w:t>{  } Behavioral Agreement</w:t>
      </w:r>
      <w:r>
        <w:rPr>
          <w:rFonts w:eastAsia="Times New Roman"/>
        </w:rPr>
        <w:tab/>
      </w:r>
    </w:p>
    <w:p w14:paraId="34D70A35" w14:textId="77777777" w:rsidR="0077780C" w:rsidRDefault="0077780C" w:rsidP="0077780C">
      <w:pPr>
        <w:rPr>
          <w:u w:val="single"/>
        </w:rPr>
      </w:pPr>
      <w:r>
        <w:rPr>
          <w:rFonts w:eastAsia="Times New Roman"/>
        </w:rPr>
        <w:t>{  } Medical Release Form</w:t>
      </w:r>
      <w:r>
        <w:rPr>
          <w:rFonts w:eastAsia="Times New Roman"/>
        </w:rPr>
        <w:tab/>
      </w:r>
    </w:p>
    <w:p w14:paraId="38AF569D" w14:textId="77777777" w:rsidR="0077780C" w:rsidRDefault="0077780C" w:rsidP="0077780C">
      <w:pPr>
        <w:rPr>
          <w:rFonts w:eastAsia="Times New Roman"/>
        </w:rPr>
      </w:pPr>
      <w:r>
        <w:rPr>
          <w:rFonts w:eastAsia="Times New Roman"/>
        </w:rPr>
        <w:t>{  } Drop Off/Pick up Form</w:t>
      </w:r>
    </w:p>
    <w:p w14:paraId="399AAA30" w14:textId="77777777" w:rsidR="0077780C" w:rsidRDefault="0077780C" w:rsidP="0077780C">
      <w:pPr>
        <w:rPr>
          <w:u w:val="single"/>
        </w:rPr>
      </w:pPr>
      <w:r>
        <w:rPr>
          <w:rFonts w:eastAsia="Times New Roman"/>
        </w:rPr>
        <w:t>{  } Waiver of Liability</w:t>
      </w:r>
    </w:p>
    <w:p w14:paraId="7D7FD584" w14:textId="77777777" w:rsidR="0077780C" w:rsidRDefault="0077780C" w:rsidP="0077780C">
      <w:pPr>
        <w:rPr>
          <w:rFonts w:eastAsia="Times New Roman"/>
        </w:rPr>
      </w:pPr>
    </w:p>
    <w:p w14:paraId="2C2F203E" w14:textId="77777777" w:rsidR="0077780C" w:rsidRDefault="0077780C" w:rsidP="0077780C">
      <w:pPr>
        <w:pStyle w:val="BodyText"/>
      </w:pPr>
      <w:r>
        <w:t>Please make sure that all of the above are completed and included in your registration packet, which should be turned in by the following deadlines:</w:t>
      </w:r>
    </w:p>
    <w:p w14:paraId="26F4A498" w14:textId="77777777" w:rsidR="0077780C" w:rsidRDefault="0077780C" w:rsidP="0077780C">
      <w:pPr>
        <w:pStyle w:val="BodyText"/>
      </w:pPr>
    </w:p>
    <w:p w14:paraId="125B2C4B" w14:textId="77777777" w:rsidR="0077780C" w:rsidRPr="00266964" w:rsidRDefault="0077780C" w:rsidP="00A450C4">
      <w:pPr>
        <w:pStyle w:val="BodyText"/>
        <w:ind w:left="720"/>
        <w:rPr>
          <w:rFonts w:eastAsia="Times"/>
        </w:rPr>
      </w:pPr>
    </w:p>
    <w:p w14:paraId="4EBF0140" w14:textId="19D2E5D7" w:rsidR="0077780C" w:rsidRDefault="00D42BCA" w:rsidP="0077780C">
      <w:pPr>
        <w:pStyle w:val="BodyText"/>
        <w:numPr>
          <w:ilvl w:val="0"/>
          <w:numId w:val="1"/>
        </w:numPr>
        <w:rPr>
          <w:rFonts w:eastAsia="Times"/>
        </w:rPr>
      </w:pPr>
      <w:r>
        <w:rPr>
          <w:b w:val="0"/>
        </w:rPr>
        <w:t>Registration</w:t>
      </w:r>
      <w:r w:rsidR="0077780C">
        <w:rPr>
          <w:b w:val="0"/>
        </w:rPr>
        <w:t xml:space="preserve"> Deadline</w:t>
      </w:r>
      <w:r w:rsidR="0077780C">
        <w:rPr>
          <w:b w:val="0"/>
        </w:rPr>
        <w:sym w:font="Wingdings" w:char="F0E0"/>
      </w:r>
      <w:r w:rsidR="0077780C">
        <w:rPr>
          <w:b w:val="0"/>
        </w:rPr>
        <w:t xml:space="preserve"> </w:t>
      </w:r>
      <w:r w:rsidR="00866322">
        <w:rPr>
          <w:b w:val="0"/>
        </w:rPr>
        <w:t>Monday, June 5</w:t>
      </w:r>
      <w:r w:rsidR="0077780C">
        <w:rPr>
          <w:b w:val="0"/>
        </w:rPr>
        <w:t xml:space="preserve">th </w:t>
      </w:r>
      <w:r w:rsidR="0077780C">
        <w:rPr>
          <w:rFonts w:eastAsia="Times"/>
        </w:rPr>
        <w:t xml:space="preserve"> </w:t>
      </w:r>
    </w:p>
    <w:p w14:paraId="109FE372" w14:textId="77777777" w:rsidR="0077780C" w:rsidRDefault="0077780C" w:rsidP="0077780C">
      <w:pPr>
        <w:rPr>
          <w:u w:val="single"/>
        </w:rPr>
      </w:pPr>
    </w:p>
    <w:p w14:paraId="60E5552B" w14:textId="77777777" w:rsidR="0077780C" w:rsidRDefault="0077780C"/>
    <w:p w14:paraId="59013AC5" w14:textId="77777777" w:rsidR="0077780C" w:rsidRDefault="0077780C"/>
    <w:p w14:paraId="1F3883D7" w14:textId="77777777" w:rsidR="0077780C" w:rsidRDefault="0077780C"/>
    <w:p w14:paraId="562694A3" w14:textId="77777777" w:rsidR="0077780C" w:rsidRDefault="0077780C"/>
    <w:p w14:paraId="212120A3" w14:textId="77777777" w:rsidR="0077780C" w:rsidRDefault="0077780C"/>
    <w:p w14:paraId="0EEDC484" w14:textId="77777777" w:rsidR="0077780C" w:rsidRDefault="0077780C"/>
    <w:p w14:paraId="5298B160" w14:textId="77777777" w:rsidR="0077780C" w:rsidRDefault="0077780C"/>
    <w:p w14:paraId="46D99D45" w14:textId="77777777" w:rsidR="0077780C" w:rsidRDefault="0077780C"/>
    <w:p w14:paraId="25734166" w14:textId="77777777" w:rsidR="0077780C" w:rsidRDefault="0077780C"/>
    <w:p w14:paraId="51A0BE05" w14:textId="77777777" w:rsidR="0077780C" w:rsidRDefault="0077780C"/>
    <w:p w14:paraId="1EA6A919" w14:textId="77777777" w:rsidR="0077780C" w:rsidRDefault="0077780C"/>
    <w:p w14:paraId="7AB1F168" w14:textId="77777777" w:rsidR="0077780C" w:rsidRDefault="0077780C"/>
    <w:p w14:paraId="17870E02" w14:textId="77777777" w:rsidR="0077780C" w:rsidRDefault="0077780C"/>
    <w:p w14:paraId="33311382" w14:textId="77777777" w:rsidR="0077780C" w:rsidRDefault="0077780C"/>
    <w:p w14:paraId="7CC61F37" w14:textId="77777777" w:rsidR="0077780C" w:rsidRDefault="0077780C"/>
    <w:p w14:paraId="57A87BA3" w14:textId="77777777" w:rsidR="0077780C" w:rsidRDefault="0077780C"/>
    <w:p w14:paraId="759C0363" w14:textId="77777777" w:rsidR="0077780C" w:rsidRDefault="0077780C"/>
    <w:p w14:paraId="7D3AF1BC" w14:textId="77777777" w:rsidR="0077780C" w:rsidRDefault="0077780C"/>
    <w:p w14:paraId="5958B467" w14:textId="77777777" w:rsidR="0077780C" w:rsidRDefault="0077780C"/>
    <w:p w14:paraId="3B0DBE0B" w14:textId="77777777" w:rsidR="0077780C" w:rsidRDefault="0077780C"/>
    <w:p w14:paraId="194071AF" w14:textId="77777777" w:rsidR="0077780C" w:rsidRDefault="0077780C"/>
    <w:p w14:paraId="5855F734" w14:textId="77777777" w:rsidR="0077780C" w:rsidRDefault="0077780C" w:rsidP="0077780C">
      <w:pPr>
        <w:pStyle w:val="Heading1"/>
        <w:jc w:val="center"/>
        <w:rPr>
          <w:rFonts w:ascii="Times" w:hAnsi="Times"/>
          <w:b w:val="0"/>
        </w:rPr>
      </w:pPr>
      <w:r>
        <w:rPr>
          <w:rFonts w:ascii="Times" w:hAnsi="Times"/>
          <w:b w:val="0"/>
          <w:noProof/>
        </w:rPr>
        <w:lastRenderedPageBreak/>
        <w:drawing>
          <wp:inline distT="0" distB="0" distL="0" distR="0" wp14:anchorId="06D89523" wp14:editId="3DDE0255">
            <wp:extent cx="677545" cy="1041400"/>
            <wp:effectExtent l="25400" t="0" r="8255" b="0"/>
            <wp:docPr id="11" name="Picture 11"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rittKidsCollege_logo"/>
                    <pic:cNvPicPr>
                      <a:picLocks noChangeAspect="1" noChangeArrowheads="1"/>
                    </pic:cNvPicPr>
                  </pic:nvPicPr>
                  <pic:blipFill>
                    <a:blip r:embed="rId9" cstate="print"/>
                    <a:srcRect/>
                    <a:stretch>
                      <a:fillRect/>
                    </a:stretch>
                  </pic:blipFill>
                  <pic:spPr bwMode="auto">
                    <a:xfrm>
                      <a:off x="0" y="0"/>
                      <a:ext cx="677545" cy="1041400"/>
                    </a:xfrm>
                    <a:prstGeom prst="rect">
                      <a:avLst/>
                    </a:prstGeom>
                    <a:noFill/>
                    <a:ln w="9525">
                      <a:noFill/>
                      <a:miter lim="800000"/>
                      <a:headEnd/>
                      <a:tailEnd/>
                    </a:ln>
                  </pic:spPr>
                </pic:pic>
              </a:graphicData>
            </a:graphic>
          </wp:inline>
        </w:drawing>
      </w:r>
    </w:p>
    <w:p w14:paraId="74F95B4E" w14:textId="77777777" w:rsidR="0077780C" w:rsidRDefault="0077780C" w:rsidP="0077780C">
      <w:pPr>
        <w:pStyle w:val="Heading1"/>
        <w:rPr>
          <w:sz w:val="24"/>
        </w:rPr>
      </w:pPr>
      <w:r>
        <w:rPr>
          <w:sz w:val="24"/>
        </w:rPr>
        <w:t>Media Release Form</w:t>
      </w:r>
    </w:p>
    <w:p w14:paraId="1D30C23D" w14:textId="77777777" w:rsidR="0077780C" w:rsidRDefault="0077780C" w:rsidP="0077780C">
      <w:r>
        <w:t>Please print clearly:</w:t>
      </w:r>
    </w:p>
    <w:p w14:paraId="72985E39" w14:textId="77777777" w:rsidR="0077780C" w:rsidRDefault="0077780C" w:rsidP="0077780C"/>
    <w:p w14:paraId="5A639629" w14:textId="77777777" w:rsidR="0077780C" w:rsidRDefault="0077780C" w:rsidP="0077780C"/>
    <w:p w14:paraId="39847AA3" w14:textId="77777777" w:rsidR="0077780C" w:rsidRDefault="0077780C" w:rsidP="0077780C">
      <w:r>
        <w:t>___________________________________________________________________</w:t>
      </w:r>
    </w:p>
    <w:p w14:paraId="2A618D97" w14:textId="77777777" w:rsidR="0077780C" w:rsidRDefault="0077780C" w:rsidP="0077780C">
      <w:r>
        <w:t>Name of participating student</w:t>
      </w:r>
    </w:p>
    <w:p w14:paraId="7B81B38B" w14:textId="77777777" w:rsidR="0077780C" w:rsidRDefault="0077780C" w:rsidP="0077780C"/>
    <w:p w14:paraId="39D1C598" w14:textId="77777777" w:rsidR="0077780C" w:rsidRDefault="0077780C" w:rsidP="0077780C"/>
    <w:p w14:paraId="3F9639DA" w14:textId="77777777" w:rsidR="0077780C" w:rsidRDefault="0077780C" w:rsidP="0077780C"/>
    <w:p w14:paraId="01362DAD" w14:textId="77777777" w:rsidR="0077780C" w:rsidRDefault="0077780C" w:rsidP="0077780C">
      <w:r>
        <w:t>___________________________________________________________________</w:t>
      </w:r>
    </w:p>
    <w:p w14:paraId="1682F248" w14:textId="77777777" w:rsidR="0077780C" w:rsidRDefault="0077780C" w:rsidP="0077780C">
      <w:r>
        <w:t>School</w:t>
      </w:r>
      <w:r>
        <w:tab/>
      </w:r>
      <w:r>
        <w:tab/>
      </w:r>
      <w:r>
        <w:tab/>
      </w:r>
      <w:r>
        <w:tab/>
      </w:r>
      <w:r>
        <w:tab/>
      </w:r>
      <w:r>
        <w:tab/>
      </w:r>
      <w:r>
        <w:tab/>
      </w:r>
      <w:r>
        <w:tab/>
      </w:r>
      <w:r>
        <w:tab/>
      </w:r>
      <w:r>
        <w:tab/>
      </w:r>
    </w:p>
    <w:p w14:paraId="389582FC" w14:textId="77777777" w:rsidR="0077780C" w:rsidRDefault="0077780C" w:rsidP="0077780C"/>
    <w:p w14:paraId="5ACEBFD2" w14:textId="77777777" w:rsidR="0077780C" w:rsidRDefault="0077780C" w:rsidP="0077780C"/>
    <w:p w14:paraId="48A1BB59" w14:textId="77777777" w:rsidR="0077780C" w:rsidRDefault="0077780C" w:rsidP="0077780C">
      <w:r>
        <w:t>___________________________________________________________________</w:t>
      </w:r>
    </w:p>
    <w:p w14:paraId="7F9D19EC" w14:textId="77777777" w:rsidR="0077780C" w:rsidRDefault="0077780C" w:rsidP="0077780C">
      <w:r>
        <w:t>City/town/zip</w:t>
      </w:r>
      <w:r>
        <w:tab/>
      </w:r>
      <w:r>
        <w:tab/>
      </w:r>
      <w:r>
        <w:tab/>
      </w:r>
      <w:r>
        <w:tab/>
      </w:r>
      <w:r>
        <w:tab/>
      </w:r>
      <w:r>
        <w:tab/>
      </w:r>
      <w:r>
        <w:tab/>
      </w:r>
      <w:r>
        <w:tab/>
        <w:t xml:space="preserve">            grade</w:t>
      </w:r>
    </w:p>
    <w:p w14:paraId="48F875B5" w14:textId="77777777" w:rsidR="0077780C" w:rsidRDefault="0077780C" w:rsidP="0077780C"/>
    <w:p w14:paraId="7EC88E12" w14:textId="77777777" w:rsidR="0077780C" w:rsidRDefault="0077780C" w:rsidP="0077780C"/>
    <w:p w14:paraId="6EFF4943" w14:textId="77777777" w:rsidR="0077780C" w:rsidRDefault="0077780C" w:rsidP="0077780C">
      <w:r>
        <w:t>TO BE COMPLETED BY PARENT OR GUARDIAN:</w:t>
      </w:r>
    </w:p>
    <w:p w14:paraId="52AA91F0" w14:textId="77777777" w:rsidR="0077780C" w:rsidRDefault="0077780C" w:rsidP="0077780C">
      <w:r>
        <w:t>I hereby consent to and authorize the use and reproduction of any and all photographs and video footage that will be taken of me and/or my children at Merritt Kids College. The photographs taken by our staff or authorized by Merritt Kids College, as well as video footage may also be used by Merritt Kids College for their purposes, such as brochures, annual reports, displays, fund raising appeals and also used by anyone who is authorized by Merritt Kids College, for any purposes whatsoever, without compensation to me.  My name can also be used with the images and video footage.  This consent cannot be revoked.  All digital files, prints, and video footage are the sole property of Merritt Kids College.  Photographs taken by people authorized by Merritt Kids College are the sole property of those people unless gifted to Merritt Kids College.</w:t>
      </w:r>
    </w:p>
    <w:p w14:paraId="74AD951A" w14:textId="77777777" w:rsidR="0077780C" w:rsidRDefault="0077780C" w:rsidP="0077780C"/>
    <w:p w14:paraId="423DFC62" w14:textId="77777777" w:rsidR="0077780C" w:rsidRDefault="0077780C" w:rsidP="0077780C"/>
    <w:p w14:paraId="5F0811D8" w14:textId="77777777" w:rsidR="0077780C" w:rsidRDefault="0077780C" w:rsidP="0077780C">
      <w:r>
        <w:t>________________________________________________________________________</w:t>
      </w:r>
    </w:p>
    <w:p w14:paraId="53A167EE" w14:textId="77777777" w:rsidR="0077780C" w:rsidRDefault="0077780C" w:rsidP="0077780C">
      <w:r>
        <w:t>Signature of parent or guardian</w:t>
      </w:r>
      <w:r>
        <w:tab/>
      </w:r>
      <w:r>
        <w:tab/>
      </w:r>
      <w:r>
        <w:tab/>
      </w:r>
      <w:r>
        <w:tab/>
      </w:r>
      <w:r>
        <w:tab/>
      </w:r>
      <w:r>
        <w:tab/>
      </w:r>
      <w:r>
        <w:tab/>
        <w:t>date</w:t>
      </w:r>
    </w:p>
    <w:p w14:paraId="721CF4D8" w14:textId="77777777" w:rsidR="0077780C" w:rsidRDefault="0077780C" w:rsidP="0077780C"/>
    <w:p w14:paraId="5BE9E513" w14:textId="77777777" w:rsidR="0077780C" w:rsidRDefault="0077780C" w:rsidP="0077780C"/>
    <w:p w14:paraId="3705E53E" w14:textId="77777777" w:rsidR="0077780C" w:rsidRDefault="0077780C" w:rsidP="0077780C">
      <w:pPr>
        <w:ind w:left="360"/>
      </w:pPr>
    </w:p>
    <w:p w14:paraId="78383F1B" w14:textId="77777777" w:rsidR="0077780C" w:rsidRDefault="0077780C" w:rsidP="0077780C"/>
    <w:p w14:paraId="20D9E8DE" w14:textId="77777777" w:rsidR="0077780C" w:rsidRDefault="0077780C" w:rsidP="0077780C">
      <w:pPr>
        <w:numPr>
          <w:ilvl w:val="0"/>
          <w:numId w:val="2"/>
        </w:numPr>
      </w:pPr>
      <w:r>
        <w:t xml:space="preserve">PLEASE FILL OUT THIS FORM CLEARLY AND COMPLETELY. </w:t>
      </w:r>
    </w:p>
    <w:p w14:paraId="62C76271" w14:textId="77777777" w:rsidR="0077780C" w:rsidRDefault="0077780C" w:rsidP="0077780C"/>
    <w:p w14:paraId="16186212" w14:textId="09622767" w:rsidR="0077780C" w:rsidRDefault="00947FAD" w:rsidP="00947FAD">
      <w:pPr>
        <w:jc w:val="center"/>
        <w:rPr>
          <w:rFonts w:ascii="Arial" w:eastAsia="Times New Roman" w:hAnsi="Arial" w:cs="Arial"/>
          <w:color w:val="010000"/>
          <w:szCs w:val="24"/>
        </w:rPr>
      </w:pPr>
      <w:r>
        <w:rPr>
          <w:b/>
          <w:noProof/>
        </w:rPr>
        <w:drawing>
          <wp:inline distT="0" distB="0" distL="0" distR="0" wp14:anchorId="158E3FE3" wp14:editId="0D35940D">
            <wp:extent cx="677545" cy="1041400"/>
            <wp:effectExtent l="25400" t="0" r="8255" b="0"/>
            <wp:docPr id="6" name="Picture 6"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rittKidsCollege_logo"/>
                    <pic:cNvPicPr>
                      <a:picLocks noChangeAspect="1" noChangeArrowheads="1"/>
                    </pic:cNvPicPr>
                  </pic:nvPicPr>
                  <pic:blipFill>
                    <a:blip r:embed="rId9" cstate="print"/>
                    <a:srcRect/>
                    <a:stretch>
                      <a:fillRect/>
                    </a:stretch>
                  </pic:blipFill>
                  <pic:spPr bwMode="auto">
                    <a:xfrm>
                      <a:off x="0" y="0"/>
                      <a:ext cx="677545" cy="1041400"/>
                    </a:xfrm>
                    <a:prstGeom prst="rect">
                      <a:avLst/>
                    </a:prstGeom>
                    <a:noFill/>
                    <a:ln w="9525">
                      <a:noFill/>
                      <a:miter lim="800000"/>
                      <a:headEnd/>
                      <a:tailEnd/>
                    </a:ln>
                  </pic:spPr>
                </pic:pic>
              </a:graphicData>
            </a:graphic>
          </wp:inline>
        </w:drawing>
      </w:r>
    </w:p>
    <w:p w14:paraId="5B7D6D1F" w14:textId="77777777" w:rsidR="00947FAD" w:rsidRDefault="00947FAD" w:rsidP="00947FAD">
      <w:pPr>
        <w:jc w:val="center"/>
        <w:rPr>
          <w:rFonts w:ascii="Arial" w:eastAsia="Times New Roman" w:hAnsi="Arial" w:cs="Arial"/>
          <w:color w:val="010000"/>
          <w:szCs w:val="24"/>
        </w:rPr>
      </w:pPr>
    </w:p>
    <w:p w14:paraId="4076F7EC" w14:textId="77777777" w:rsidR="0077780C" w:rsidRDefault="0077780C" w:rsidP="0077780C">
      <w:pPr>
        <w:jc w:val="center"/>
        <w:rPr>
          <w:b/>
        </w:rPr>
      </w:pPr>
      <w:r>
        <w:rPr>
          <w:b/>
          <w:noProof/>
        </w:rPr>
        <w:drawing>
          <wp:inline distT="0" distB="0" distL="0" distR="0" wp14:anchorId="090C4D93" wp14:editId="3808B9F3">
            <wp:extent cx="601345" cy="575945"/>
            <wp:effectExtent l="25400" t="0" r="8255" b="0"/>
            <wp:docPr id="3" name="Picture 14"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rrittKidsCollege_logo"/>
                    <pic:cNvPicPr>
                      <a:picLocks noChangeAspect="1" noChangeArrowheads="1"/>
                    </pic:cNvPicPr>
                  </pic:nvPicPr>
                  <pic:blipFill>
                    <a:blip r:embed="rId11" cstate="print"/>
                    <a:srcRect/>
                    <a:stretch>
                      <a:fillRect/>
                    </a:stretch>
                  </pic:blipFill>
                  <pic:spPr bwMode="auto">
                    <a:xfrm>
                      <a:off x="0" y="0"/>
                      <a:ext cx="601345" cy="575945"/>
                    </a:xfrm>
                    <a:prstGeom prst="rect">
                      <a:avLst/>
                    </a:prstGeom>
                    <a:noFill/>
                    <a:ln w="9525">
                      <a:noFill/>
                      <a:miter lim="800000"/>
                      <a:headEnd/>
                      <a:tailEnd/>
                    </a:ln>
                  </pic:spPr>
                </pic:pic>
              </a:graphicData>
            </a:graphic>
          </wp:inline>
        </w:drawing>
      </w:r>
    </w:p>
    <w:p w14:paraId="2F11F918" w14:textId="77777777" w:rsidR="0077780C" w:rsidRDefault="0077780C" w:rsidP="0077780C">
      <w:pPr>
        <w:jc w:val="center"/>
        <w:rPr>
          <w:b/>
        </w:rPr>
      </w:pPr>
      <w:r>
        <w:rPr>
          <w:b/>
        </w:rPr>
        <w:t>Behavior Agreement</w:t>
      </w:r>
    </w:p>
    <w:p w14:paraId="5F8DD7D2" w14:textId="77777777" w:rsidR="0077780C" w:rsidRDefault="0077780C" w:rsidP="0077780C">
      <w:r>
        <w:rPr>
          <w:b/>
        </w:rPr>
        <w:t>SAFETY:</w:t>
      </w:r>
    </w:p>
    <w:p w14:paraId="5F9D85C7" w14:textId="77777777" w:rsidR="0077780C" w:rsidRDefault="0077780C" w:rsidP="0077780C">
      <w:pPr>
        <w:numPr>
          <w:ilvl w:val="0"/>
          <w:numId w:val="3"/>
        </w:numPr>
      </w:pPr>
      <w:r>
        <w:t xml:space="preserve">Students </w:t>
      </w:r>
      <w:r w:rsidRPr="00A450C4">
        <w:rPr>
          <w:b/>
          <w:u w:val="single"/>
        </w:rPr>
        <w:t>must wear their camp T-shirts</w:t>
      </w:r>
      <w:r w:rsidRPr="00A450C4">
        <w:rPr>
          <w:b/>
        </w:rPr>
        <w:t xml:space="preserve"> everyday</w:t>
      </w:r>
      <w:r>
        <w:t>.  This will help us identify them on campus.</w:t>
      </w:r>
    </w:p>
    <w:p w14:paraId="3922121D" w14:textId="77777777" w:rsidR="0077780C" w:rsidRDefault="0077780C" w:rsidP="0077780C">
      <w:pPr>
        <w:numPr>
          <w:ilvl w:val="0"/>
          <w:numId w:val="3"/>
        </w:numPr>
      </w:pPr>
      <w:r>
        <w:t>Students are to stay in the areas designated by the Merritt College staff where they can be seen at all times.</w:t>
      </w:r>
    </w:p>
    <w:p w14:paraId="6B1DAECF" w14:textId="77777777" w:rsidR="0077780C" w:rsidRDefault="0077780C" w:rsidP="0077780C">
      <w:pPr>
        <w:numPr>
          <w:ilvl w:val="0"/>
          <w:numId w:val="3"/>
        </w:numPr>
      </w:pPr>
      <w:r>
        <w:t>Students are not allowed to leave campus for lunch or break.</w:t>
      </w:r>
    </w:p>
    <w:p w14:paraId="6CC837F4" w14:textId="77777777" w:rsidR="0077780C" w:rsidRDefault="0077780C" w:rsidP="0077780C">
      <w:pPr>
        <w:numPr>
          <w:ilvl w:val="0"/>
          <w:numId w:val="3"/>
        </w:numPr>
      </w:pPr>
      <w:r>
        <w:t xml:space="preserve">Skateboards, scooters, rollerblades, </w:t>
      </w:r>
      <w:proofErr w:type="spellStart"/>
      <w:r>
        <w:t>heeleys</w:t>
      </w:r>
      <w:proofErr w:type="spellEnd"/>
      <w:r>
        <w:t xml:space="preserve"> or skates are </w:t>
      </w:r>
      <w:r>
        <w:rPr>
          <w:u w:val="single"/>
        </w:rPr>
        <w:t>not allowed</w:t>
      </w:r>
      <w:r>
        <w:t xml:space="preserve"> on campus.  (They will be confiscated and available for pick up in the office by the parent or guardian only.)</w:t>
      </w:r>
    </w:p>
    <w:p w14:paraId="5817761D" w14:textId="77777777" w:rsidR="0077780C" w:rsidRDefault="0077780C" w:rsidP="0077780C">
      <w:pPr>
        <w:numPr>
          <w:ilvl w:val="0"/>
          <w:numId w:val="3"/>
        </w:numPr>
      </w:pPr>
      <w:r>
        <w:t>Students, must not run on campus, play in undesignated areas, or play on the hillside surrounding the facilities.</w:t>
      </w:r>
    </w:p>
    <w:p w14:paraId="171B14B9" w14:textId="77777777" w:rsidR="0077780C" w:rsidRPr="00B21867" w:rsidRDefault="0077780C" w:rsidP="0077780C">
      <w:pPr>
        <w:ind w:left="360"/>
        <w:rPr>
          <w:sz w:val="16"/>
        </w:rPr>
      </w:pPr>
    </w:p>
    <w:p w14:paraId="04F6BD0D" w14:textId="77777777" w:rsidR="0077780C" w:rsidRDefault="0077780C" w:rsidP="0077780C">
      <w:pPr>
        <w:rPr>
          <w:b/>
        </w:rPr>
      </w:pPr>
      <w:r>
        <w:rPr>
          <w:b/>
        </w:rPr>
        <w:t>RESPECT TOWARD OTHERS</w:t>
      </w:r>
    </w:p>
    <w:p w14:paraId="08BF45E9" w14:textId="77777777" w:rsidR="0077780C" w:rsidRDefault="0077780C" w:rsidP="0077780C">
      <w:pPr>
        <w:numPr>
          <w:ilvl w:val="0"/>
          <w:numId w:val="4"/>
        </w:numPr>
        <w:rPr>
          <w:b/>
        </w:rPr>
      </w:pPr>
      <w:r>
        <w:t>Stop, think and resolve problems with others.  It is much better to gain a friend than create an enemy.</w:t>
      </w:r>
    </w:p>
    <w:p w14:paraId="2CE9B93D" w14:textId="77777777" w:rsidR="0077780C" w:rsidRDefault="0077780C" w:rsidP="0077780C">
      <w:pPr>
        <w:numPr>
          <w:ilvl w:val="0"/>
          <w:numId w:val="4"/>
        </w:numPr>
        <w:rPr>
          <w:b/>
        </w:rPr>
      </w:pPr>
      <w:r>
        <w:t>It is OK to make people laugh, at the right time without hurting others feelings.</w:t>
      </w:r>
    </w:p>
    <w:p w14:paraId="1D74187A" w14:textId="77777777" w:rsidR="0077780C" w:rsidRDefault="0077780C" w:rsidP="0077780C">
      <w:pPr>
        <w:numPr>
          <w:ilvl w:val="0"/>
          <w:numId w:val="4"/>
        </w:numPr>
        <w:rPr>
          <w:b/>
        </w:rPr>
      </w:pPr>
      <w:r>
        <w:t>Respect other abilities, differences, feelings and beliefs.</w:t>
      </w:r>
    </w:p>
    <w:p w14:paraId="09DBC675" w14:textId="77777777" w:rsidR="0077780C" w:rsidRDefault="0077780C" w:rsidP="0077780C">
      <w:pPr>
        <w:numPr>
          <w:ilvl w:val="0"/>
          <w:numId w:val="4"/>
        </w:numPr>
      </w:pPr>
      <w:r>
        <w:t>Respect your instructors desire to teach and your fellow students desire to learn by refraining from classroom disruptions such as talking or passing notes.</w:t>
      </w:r>
    </w:p>
    <w:p w14:paraId="4F592A94" w14:textId="77777777" w:rsidR="0077780C" w:rsidRDefault="0077780C" w:rsidP="0077780C"/>
    <w:p w14:paraId="2AC352D3" w14:textId="77777777" w:rsidR="0077780C" w:rsidRDefault="0077780C" w:rsidP="0077780C">
      <w:r>
        <w:rPr>
          <w:b/>
        </w:rPr>
        <w:t>RESPECT YOURSELF</w:t>
      </w:r>
    </w:p>
    <w:p w14:paraId="224D2113" w14:textId="77777777" w:rsidR="0077780C" w:rsidRDefault="0077780C" w:rsidP="0077780C">
      <w:pPr>
        <w:numPr>
          <w:ilvl w:val="0"/>
          <w:numId w:val="5"/>
        </w:numPr>
      </w:pPr>
      <w:r>
        <w:t>Use appropriate language other than swearing or offensive slang.</w:t>
      </w:r>
    </w:p>
    <w:p w14:paraId="03FAA721" w14:textId="77777777" w:rsidR="0077780C" w:rsidRDefault="0077780C" w:rsidP="0077780C"/>
    <w:p w14:paraId="41EA4C91" w14:textId="77777777" w:rsidR="0077780C" w:rsidRDefault="0077780C" w:rsidP="0077780C">
      <w:r>
        <w:rPr>
          <w:b/>
        </w:rPr>
        <w:t>PERSONAL PROPERTY</w:t>
      </w:r>
    </w:p>
    <w:p w14:paraId="54883DA0" w14:textId="77777777" w:rsidR="0077780C" w:rsidRDefault="0077780C" w:rsidP="0077780C">
      <w:pPr>
        <w:numPr>
          <w:ilvl w:val="0"/>
          <w:numId w:val="5"/>
        </w:numPr>
      </w:pPr>
      <w:r>
        <w:t>We strongly discourage bringing cell phones, toys, games, walkmans, iPods, portable electronics, etc. from home.  If these items do end up on campus students will be fully responsible for them.  If they are used in class they will be confiscated.</w:t>
      </w:r>
    </w:p>
    <w:p w14:paraId="09B112FF" w14:textId="77777777" w:rsidR="0077780C" w:rsidRDefault="0077780C" w:rsidP="0077780C">
      <w:pPr>
        <w:numPr>
          <w:ilvl w:val="0"/>
          <w:numId w:val="5"/>
        </w:numPr>
      </w:pPr>
      <w:r>
        <w:t>CELL PHONES are allowed but must be in the SILENT position.  NO TEXT MESSAGING is allowed during class.  If they are used during class they will be confiscated and available for pick up in the office by the parent or guardian.</w:t>
      </w:r>
    </w:p>
    <w:p w14:paraId="69327B61" w14:textId="77777777" w:rsidR="0077780C" w:rsidRPr="00B21867" w:rsidRDefault="0077780C" w:rsidP="0077780C">
      <w:pPr>
        <w:rPr>
          <w:b/>
          <w:sz w:val="16"/>
        </w:rPr>
      </w:pPr>
    </w:p>
    <w:p w14:paraId="50B421A9" w14:textId="77777777" w:rsidR="0077780C" w:rsidRDefault="0077780C" w:rsidP="0077780C">
      <w:r>
        <w:rPr>
          <w:b/>
        </w:rPr>
        <w:t>BEHAVIOR MANAGEMENT</w:t>
      </w:r>
    </w:p>
    <w:p w14:paraId="297C400A" w14:textId="77777777" w:rsidR="0077780C" w:rsidRDefault="0077780C" w:rsidP="0077780C">
      <w:pPr>
        <w:tabs>
          <w:tab w:val="left" w:pos="1440"/>
        </w:tabs>
      </w:pPr>
      <w:r>
        <w:rPr>
          <w:b/>
        </w:rPr>
        <w:t>Stage 1:</w:t>
      </w:r>
      <w:r>
        <w:t xml:space="preserve"> Verbal reprimand from Instructor, Aide or Program Staff</w:t>
      </w:r>
    </w:p>
    <w:p w14:paraId="1EB18BD6" w14:textId="77777777" w:rsidR="0077780C" w:rsidRDefault="0077780C" w:rsidP="0077780C">
      <w:pPr>
        <w:tabs>
          <w:tab w:val="left" w:pos="1440"/>
          <w:tab w:val="left" w:pos="2340"/>
        </w:tabs>
      </w:pPr>
      <w:r>
        <w:rPr>
          <w:b/>
        </w:rPr>
        <w:t>Stage 2:</w:t>
      </w:r>
      <w:r>
        <w:t xml:space="preserve"> Student is removed from class and meets with Program Staff and call placed to parents to discuss behavior concern.</w:t>
      </w:r>
    </w:p>
    <w:p w14:paraId="1C4E602B" w14:textId="77777777" w:rsidR="0077780C" w:rsidRDefault="0077780C" w:rsidP="0077780C">
      <w:pPr>
        <w:tabs>
          <w:tab w:val="left" w:pos="1440"/>
        </w:tabs>
      </w:pPr>
      <w:r>
        <w:rPr>
          <w:b/>
        </w:rPr>
        <w:t>Stage 3:</w:t>
      </w:r>
      <w:r>
        <w:t xml:space="preserve"> Student is sent home for the rest of the day.</w:t>
      </w:r>
    </w:p>
    <w:p w14:paraId="05CC19C8" w14:textId="77777777" w:rsidR="0077780C" w:rsidRDefault="0077780C" w:rsidP="0077780C">
      <w:pPr>
        <w:tabs>
          <w:tab w:val="left" w:pos="1440"/>
          <w:tab w:val="left" w:pos="2340"/>
        </w:tabs>
      </w:pPr>
      <w:r>
        <w:rPr>
          <w:b/>
        </w:rPr>
        <w:t>Stage 4:</w:t>
      </w:r>
      <w:r>
        <w:t xml:space="preserve"> Student is dismissed from the Merritt Kids College program.  </w:t>
      </w:r>
      <w:r>
        <w:rPr>
          <w:b/>
        </w:rPr>
        <w:t>THERE ARE NO REFUNDS ON FEES PAID.</w:t>
      </w:r>
    </w:p>
    <w:p w14:paraId="0205BE10" w14:textId="77777777" w:rsidR="0077780C" w:rsidRPr="00B21867" w:rsidRDefault="0077780C" w:rsidP="0077780C">
      <w:pPr>
        <w:tabs>
          <w:tab w:val="left" w:pos="1440"/>
          <w:tab w:val="left" w:pos="2340"/>
        </w:tabs>
        <w:rPr>
          <w:sz w:val="16"/>
        </w:rPr>
      </w:pPr>
    </w:p>
    <w:p w14:paraId="31592C54" w14:textId="77777777" w:rsidR="0077780C" w:rsidRDefault="0077780C" w:rsidP="0077780C">
      <w:pPr>
        <w:tabs>
          <w:tab w:val="left" w:pos="1440"/>
          <w:tab w:val="left" w:pos="2340"/>
        </w:tabs>
      </w:pPr>
      <w:r>
        <w:rPr>
          <w:i/>
        </w:rPr>
        <w:t>I have read and understand the guidelines in this Behavior Agreement.  I agree to conduct myself with respect, honesty and integrity by following the rules of the Merritt Kids College.</w:t>
      </w:r>
    </w:p>
    <w:p w14:paraId="4506550E" w14:textId="77777777" w:rsidR="0077780C" w:rsidRPr="00B21867" w:rsidRDefault="0077780C" w:rsidP="0077780C">
      <w:pPr>
        <w:tabs>
          <w:tab w:val="left" w:pos="1440"/>
          <w:tab w:val="left" w:pos="2340"/>
        </w:tabs>
        <w:rPr>
          <w:b/>
          <w:sz w:val="16"/>
          <w:u w:val="single"/>
        </w:rPr>
      </w:pPr>
    </w:p>
    <w:p w14:paraId="1EF9CFF5" w14:textId="77777777" w:rsidR="0077780C" w:rsidRDefault="0077780C" w:rsidP="0077780C">
      <w:pPr>
        <w:tabs>
          <w:tab w:val="left" w:pos="1440"/>
          <w:tab w:val="left" w:pos="2340"/>
        </w:tabs>
        <w:rPr>
          <w:b/>
          <w:u w:val="single"/>
        </w:rPr>
      </w:pPr>
      <w:r>
        <w:rPr>
          <w:b/>
        </w:rPr>
        <w:t>Student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70ABA39F" w14:textId="77777777" w:rsidR="0077780C" w:rsidRPr="00B21867" w:rsidRDefault="0077780C" w:rsidP="0077780C">
      <w:pPr>
        <w:tabs>
          <w:tab w:val="left" w:pos="1440"/>
          <w:tab w:val="left" w:pos="2340"/>
        </w:tabs>
        <w:rPr>
          <w:b/>
          <w:sz w:val="16"/>
          <w:u w:val="single"/>
        </w:rPr>
      </w:pPr>
    </w:p>
    <w:p w14:paraId="03B0FEC1" w14:textId="77777777" w:rsidR="0077780C" w:rsidRDefault="0077780C" w:rsidP="0077780C">
      <w:pPr>
        <w:tabs>
          <w:tab w:val="left" w:pos="1440"/>
          <w:tab w:val="left" w:pos="2340"/>
        </w:tabs>
        <w:rPr>
          <w:i/>
        </w:rPr>
      </w:pPr>
      <w:r>
        <w:rPr>
          <w:i/>
        </w:rPr>
        <w:t>I have read and reviewed the Behavioral Agreement guidelines with my child and I understand the stages of behavior management for the Merritt Kids College program.</w:t>
      </w:r>
    </w:p>
    <w:p w14:paraId="3829EC7C" w14:textId="77777777" w:rsidR="0077780C" w:rsidRPr="00B21867" w:rsidRDefault="0077780C" w:rsidP="0077780C">
      <w:pPr>
        <w:tabs>
          <w:tab w:val="left" w:pos="1440"/>
          <w:tab w:val="left" w:pos="2340"/>
        </w:tabs>
        <w:rPr>
          <w:b/>
          <w:sz w:val="16"/>
          <w:u w:val="single"/>
        </w:rPr>
      </w:pPr>
    </w:p>
    <w:p w14:paraId="3B6217A1" w14:textId="77777777" w:rsidR="0077780C" w:rsidRDefault="0077780C" w:rsidP="0077780C">
      <w:pPr>
        <w:tabs>
          <w:tab w:val="left" w:pos="1440"/>
          <w:tab w:val="left" w:pos="2340"/>
        </w:tabs>
        <w:rPr>
          <w:b/>
          <w:u w:val="single"/>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3D315960" w14:textId="77777777" w:rsidR="0077780C" w:rsidRDefault="0077780C" w:rsidP="0077780C">
      <w:pPr>
        <w:tabs>
          <w:tab w:val="left" w:pos="1440"/>
          <w:tab w:val="left" w:pos="2340"/>
        </w:tabs>
        <w:rPr>
          <w:b/>
          <w:u w:val="single"/>
        </w:rPr>
      </w:pPr>
    </w:p>
    <w:p w14:paraId="293E8235" w14:textId="77777777" w:rsidR="0077780C" w:rsidRDefault="0077780C" w:rsidP="0077780C">
      <w:pPr>
        <w:tabs>
          <w:tab w:val="left" w:pos="1440"/>
          <w:tab w:val="left" w:pos="2340"/>
        </w:tabs>
        <w:rPr>
          <w:b/>
          <w:u w:val="single"/>
        </w:rPr>
      </w:pPr>
    </w:p>
    <w:p w14:paraId="5E15E5EC" w14:textId="77777777" w:rsidR="0077780C" w:rsidRDefault="0077780C" w:rsidP="0077780C">
      <w:pPr>
        <w:pStyle w:val="Footer"/>
        <w:jc w:val="center"/>
        <w:rPr>
          <w:b/>
        </w:rPr>
      </w:pPr>
      <w:r>
        <w:rPr>
          <w:b/>
        </w:rPr>
        <w:t>YOUR APPLICATION WILL NOT BE PROCESSED UNTIL THIS FORM IS COMPLETED AND SUBMITTED</w:t>
      </w:r>
    </w:p>
    <w:p w14:paraId="09227132" w14:textId="77777777" w:rsidR="0077780C" w:rsidRDefault="0077780C" w:rsidP="0077780C">
      <w:pPr>
        <w:jc w:val="center"/>
        <w:rPr>
          <w:b/>
        </w:rPr>
      </w:pPr>
    </w:p>
    <w:p w14:paraId="095D3235" w14:textId="77777777" w:rsidR="0077780C" w:rsidRDefault="0077780C" w:rsidP="0077780C">
      <w:pPr>
        <w:jc w:val="center"/>
        <w:rPr>
          <w:b/>
        </w:rPr>
      </w:pPr>
      <w:r>
        <w:rPr>
          <w:b/>
          <w:noProof/>
        </w:rPr>
        <w:drawing>
          <wp:inline distT="0" distB="0" distL="0" distR="0" wp14:anchorId="41D265EF" wp14:editId="3F9D66AE">
            <wp:extent cx="744855" cy="1016000"/>
            <wp:effectExtent l="25400" t="0" r="0" b="0"/>
            <wp:docPr id="16" name="Picture 16" descr="merrittkidscolle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rittkidscollege_logo"/>
                    <pic:cNvPicPr>
                      <a:picLocks noChangeAspect="1" noChangeArrowheads="1"/>
                    </pic:cNvPicPr>
                  </pic:nvPicPr>
                  <pic:blipFill>
                    <a:blip r:embed="rId12" cstate="print"/>
                    <a:srcRect/>
                    <a:stretch>
                      <a:fillRect/>
                    </a:stretch>
                  </pic:blipFill>
                  <pic:spPr bwMode="auto">
                    <a:xfrm>
                      <a:off x="0" y="0"/>
                      <a:ext cx="744855" cy="1016000"/>
                    </a:xfrm>
                    <a:prstGeom prst="rect">
                      <a:avLst/>
                    </a:prstGeom>
                    <a:noFill/>
                    <a:ln w="9525">
                      <a:noFill/>
                      <a:miter lim="800000"/>
                      <a:headEnd/>
                      <a:tailEnd/>
                    </a:ln>
                  </pic:spPr>
                </pic:pic>
              </a:graphicData>
            </a:graphic>
          </wp:inline>
        </w:drawing>
      </w:r>
    </w:p>
    <w:p w14:paraId="575BC0B8" w14:textId="77777777" w:rsidR="0077780C" w:rsidRDefault="0077780C" w:rsidP="0077780C">
      <w:pPr>
        <w:jc w:val="center"/>
        <w:rPr>
          <w:b/>
        </w:rPr>
      </w:pPr>
    </w:p>
    <w:p w14:paraId="75FD25C9" w14:textId="77777777" w:rsidR="0077780C" w:rsidRPr="00117D26" w:rsidRDefault="0077780C" w:rsidP="0077780C">
      <w:pPr>
        <w:jc w:val="center"/>
        <w:rPr>
          <w:b/>
        </w:rPr>
      </w:pPr>
      <w:r w:rsidRPr="00117D26">
        <w:rPr>
          <w:b/>
        </w:rPr>
        <w:t>AUTHORIZATION FOR THIRD PARTY TO CONSENT TO</w:t>
      </w:r>
    </w:p>
    <w:p w14:paraId="0B9F9326" w14:textId="77777777" w:rsidR="0077780C" w:rsidRPr="00117D26" w:rsidRDefault="0077780C" w:rsidP="0077780C">
      <w:pPr>
        <w:jc w:val="center"/>
        <w:rPr>
          <w:b/>
        </w:rPr>
      </w:pPr>
      <w:r w:rsidRPr="00117D26">
        <w:rPr>
          <w:b/>
        </w:rPr>
        <w:t>TREATMENT OF MINOR LACKING CAPACITY TO CONSENT</w:t>
      </w:r>
    </w:p>
    <w:p w14:paraId="03DCC77D" w14:textId="77777777" w:rsidR="0077780C" w:rsidRPr="00117D26" w:rsidRDefault="0077780C" w:rsidP="0077780C">
      <w:pPr>
        <w:rPr>
          <w:b/>
        </w:rPr>
      </w:pPr>
    </w:p>
    <w:p w14:paraId="47DDC01B" w14:textId="77777777" w:rsidR="0077780C" w:rsidRPr="00117D26" w:rsidRDefault="0077780C" w:rsidP="0077780C">
      <w:pPr>
        <w:jc w:val="both"/>
      </w:pPr>
      <w:r w:rsidRPr="00117D26">
        <w:t>(We) (I), the undersigned, parent(s)/person having legal custody/legal guardian of _____________________, a minor, do hereby authorize Merritt College and the Peralta Community College District as agent(s) for the undersigned to consent to any x-ray examination, anesthetic, medical or surgical diagnosis or treatment, and hospital care which is deemed advisable by, and is to be rendered under the general or special supervision of, any physician and surgeon licensed under the provisions of the Medical Practice Act on the medical staff of any hospital, whether such diagnosis or treatment is rendered at the office of said physician or at said hospital.</w:t>
      </w:r>
    </w:p>
    <w:p w14:paraId="211FA068" w14:textId="77777777" w:rsidR="0077780C" w:rsidRPr="00117D26" w:rsidRDefault="0077780C" w:rsidP="0077780C">
      <w:pPr>
        <w:jc w:val="both"/>
      </w:pPr>
    </w:p>
    <w:p w14:paraId="55596C07" w14:textId="77777777" w:rsidR="0077780C" w:rsidRPr="00117D26" w:rsidRDefault="0077780C" w:rsidP="0077780C">
      <w:pPr>
        <w:jc w:val="both"/>
      </w:pPr>
      <w:r w:rsidRPr="00117D26">
        <w:t>This includes authorization to consent to any x-ray examination, anesthetic, dental or surgical diagnosis or treatment and hospital care which is deemed advisable by, and is to be rendered to the minor by or under the supervision of a dentist licensed under the provisions of the Dental Practice Act.</w:t>
      </w:r>
    </w:p>
    <w:p w14:paraId="629235DD" w14:textId="77777777" w:rsidR="0077780C" w:rsidRPr="00117D26" w:rsidRDefault="0077780C" w:rsidP="0077780C">
      <w:pPr>
        <w:jc w:val="both"/>
      </w:pPr>
    </w:p>
    <w:p w14:paraId="1E2939A7" w14:textId="77777777" w:rsidR="0077780C" w:rsidRPr="00117D26" w:rsidRDefault="0077780C" w:rsidP="0077780C">
      <w:pPr>
        <w:jc w:val="both"/>
      </w:pPr>
      <w:r w:rsidRPr="00117D26">
        <w:t>It is understood that this authorization is given in advance of any specific diagnosis, treatment, or hospital care being required but is given to provide authority to power on the part of our aforesaid agent(s) to give specific consent to any and all such diagnosis, treatment, or hospital care which a physician, meeting the requirements of this authorization, may, in the exercise of his/her best judgment, deem advisable.</w:t>
      </w:r>
    </w:p>
    <w:p w14:paraId="2E957165" w14:textId="77777777" w:rsidR="0077780C" w:rsidRPr="00117D26" w:rsidRDefault="0077780C" w:rsidP="0077780C">
      <w:pPr>
        <w:jc w:val="both"/>
      </w:pPr>
    </w:p>
    <w:p w14:paraId="362BEC3C" w14:textId="77777777" w:rsidR="0077780C" w:rsidRPr="00117D26" w:rsidRDefault="0077780C" w:rsidP="0077780C">
      <w:pPr>
        <w:jc w:val="both"/>
      </w:pPr>
      <w:r w:rsidRPr="00117D26">
        <w:t>This authorization is given pursuant to Section 6910 of the Family Code of California.</w:t>
      </w:r>
    </w:p>
    <w:p w14:paraId="4E128AA5" w14:textId="77777777" w:rsidR="0077780C" w:rsidRPr="00117D26" w:rsidRDefault="0077780C" w:rsidP="0077780C">
      <w:pPr>
        <w:jc w:val="both"/>
      </w:pPr>
    </w:p>
    <w:p w14:paraId="385DB568" w14:textId="77777777" w:rsidR="0077780C" w:rsidRPr="00117D26" w:rsidRDefault="0077780C" w:rsidP="0077780C">
      <w:pPr>
        <w:jc w:val="both"/>
      </w:pPr>
      <w:r w:rsidRPr="00117D26">
        <w:t>(We) (I), hereby authorize any hospital which has provided treatment to the above-named minor pursuant to Section 6910 of the Family Code of California to surrender physical custody of such minor to (my) (our) above-named agents(s) upon the completion of treatment.  The authorization is given pursuant to Section 1283 of the Health and Safety Code of California.</w:t>
      </w:r>
    </w:p>
    <w:p w14:paraId="7E052BF9" w14:textId="77777777" w:rsidR="0077780C" w:rsidRPr="00117D26" w:rsidRDefault="0077780C" w:rsidP="0077780C">
      <w:pPr>
        <w:jc w:val="both"/>
      </w:pPr>
    </w:p>
    <w:p w14:paraId="2774DD74" w14:textId="77777777" w:rsidR="0077780C" w:rsidRPr="00117D26" w:rsidRDefault="0077780C" w:rsidP="0077780C">
      <w:pPr>
        <w:jc w:val="both"/>
      </w:pPr>
      <w:r w:rsidRPr="00117D26">
        <w:t>This authorization will remain effective while the above minor is en</w:t>
      </w:r>
      <w:r w:rsidR="001516C3">
        <w:t>-</w:t>
      </w:r>
      <w:r w:rsidRPr="00117D26">
        <w:t>route to or from or involved or participating in any Merritt College program or activity, or activity of the Peralta Community College District unless revoked in writing by the undersigned, and delivered to the aforesaid agent(s).</w:t>
      </w:r>
    </w:p>
    <w:p w14:paraId="4960777E" w14:textId="77777777" w:rsidR="0077780C" w:rsidRPr="00117D26" w:rsidRDefault="0077780C" w:rsidP="0077780C">
      <w:pPr>
        <w:jc w:val="both"/>
      </w:pPr>
    </w:p>
    <w:p w14:paraId="14D4FA23" w14:textId="77777777" w:rsidR="0077780C" w:rsidRPr="00117D26" w:rsidRDefault="0077780C" w:rsidP="0077780C">
      <w:pPr>
        <w:tabs>
          <w:tab w:val="left" w:pos="4320"/>
        </w:tabs>
        <w:jc w:val="both"/>
      </w:pPr>
      <w:r w:rsidRPr="00117D26">
        <w:t>Name of Parent/Guardian Having Legal Custody:</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498CD0A1" w14:textId="77777777" w:rsidR="0077780C" w:rsidRPr="00117D26" w:rsidRDefault="0077780C" w:rsidP="0077780C">
      <w:pPr>
        <w:tabs>
          <w:tab w:val="left" w:pos="4320"/>
        </w:tabs>
        <w:jc w:val="both"/>
      </w:pPr>
    </w:p>
    <w:p w14:paraId="3A2C8801" w14:textId="77777777" w:rsidR="0077780C" w:rsidRPr="00117D26" w:rsidRDefault="0077780C" w:rsidP="0077780C">
      <w:pPr>
        <w:tabs>
          <w:tab w:val="left" w:pos="4320"/>
          <w:tab w:val="left" w:pos="4770"/>
        </w:tabs>
        <w:jc w:val="both"/>
      </w:pPr>
      <w:r w:rsidRPr="00117D26">
        <w:t>Signature:</w:t>
      </w:r>
      <w:r w:rsidRPr="00117D26">
        <w:rPr>
          <w:u w:val="single"/>
        </w:rPr>
        <w:tab/>
      </w:r>
      <w:r w:rsidRPr="00117D26">
        <w:tab/>
        <w:t>Date:</w:t>
      </w:r>
      <w:r w:rsidRPr="00117D26">
        <w:rPr>
          <w:u w:val="single"/>
        </w:rPr>
        <w:tab/>
      </w:r>
      <w:r w:rsidRPr="00117D26">
        <w:rPr>
          <w:u w:val="single"/>
        </w:rPr>
        <w:tab/>
      </w:r>
      <w:r w:rsidRPr="00117D26">
        <w:rPr>
          <w:u w:val="single"/>
        </w:rPr>
        <w:tab/>
      </w:r>
      <w:r w:rsidRPr="00117D26">
        <w:rPr>
          <w:u w:val="single"/>
        </w:rPr>
        <w:tab/>
      </w:r>
      <w:r w:rsidRPr="00117D26">
        <w:rPr>
          <w:u w:val="single"/>
        </w:rPr>
        <w:tab/>
      </w:r>
    </w:p>
    <w:p w14:paraId="596A6E32" w14:textId="77777777" w:rsidR="0077780C" w:rsidRPr="00117D26" w:rsidRDefault="0077780C" w:rsidP="0077780C">
      <w:pPr>
        <w:tabs>
          <w:tab w:val="left" w:pos="4320"/>
          <w:tab w:val="left" w:pos="4770"/>
        </w:tabs>
        <w:jc w:val="both"/>
      </w:pPr>
    </w:p>
    <w:p w14:paraId="63125A37" w14:textId="77777777" w:rsidR="0077780C" w:rsidRPr="00117D26" w:rsidRDefault="0077780C" w:rsidP="0077780C">
      <w:pPr>
        <w:tabs>
          <w:tab w:val="left" w:pos="4320"/>
          <w:tab w:val="left" w:pos="4770"/>
        </w:tabs>
        <w:jc w:val="both"/>
      </w:pPr>
      <w:r w:rsidRPr="00117D26">
        <w:t>If signed by other than parent indicate relationship:</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521BD8F4" w14:textId="77777777" w:rsidR="0077780C" w:rsidRPr="00117D26" w:rsidRDefault="0077780C" w:rsidP="0077780C">
      <w:pPr>
        <w:jc w:val="center"/>
      </w:pPr>
    </w:p>
    <w:p w14:paraId="115EF4D7" w14:textId="77777777" w:rsidR="0077780C" w:rsidRPr="00117D26" w:rsidRDefault="0077780C" w:rsidP="0077780C">
      <w:pPr>
        <w:jc w:val="center"/>
        <w:rPr>
          <w:b/>
        </w:rPr>
      </w:pPr>
    </w:p>
    <w:p w14:paraId="02E39AAD" w14:textId="77777777" w:rsidR="0077780C" w:rsidRPr="00117D26" w:rsidRDefault="0077780C" w:rsidP="0077780C">
      <w:pPr>
        <w:jc w:val="center"/>
        <w:rPr>
          <w:b/>
        </w:rPr>
      </w:pPr>
      <w:r w:rsidRPr="00117D26">
        <w:rPr>
          <w:b/>
        </w:rPr>
        <w:t>CONTINUED ON REVERSE SIDE</w:t>
      </w:r>
    </w:p>
    <w:p w14:paraId="70B185A8" w14:textId="77777777" w:rsidR="0077780C" w:rsidRPr="00117D26" w:rsidRDefault="0077780C" w:rsidP="0077780C">
      <w:pPr>
        <w:rPr>
          <w:b/>
        </w:rPr>
      </w:pPr>
    </w:p>
    <w:p w14:paraId="656181AE" w14:textId="77777777" w:rsidR="0077780C" w:rsidRPr="00117D26" w:rsidRDefault="0077780C" w:rsidP="0077780C">
      <w:pPr>
        <w:jc w:val="both"/>
      </w:pPr>
      <w:r w:rsidRPr="00117D26">
        <w:rPr>
          <w:b/>
          <w:bCs/>
        </w:rPr>
        <w:lastRenderedPageBreak/>
        <w:t>If permission for emergency medical treatment is not given, please prepare a signed statement providing the reason, a release of liability, and alternate instructions.  Please attach the signed statement to this form.</w:t>
      </w:r>
    </w:p>
    <w:p w14:paraId="68B8E685" w14:textId="77777777" w:rsidR="0077780C" w:rsidRPr="00117D26" w:rsidRDefault="0077780C" w:rsidP="0077780C"/>
    <w:p w14:paraId="18707541" w14:textId="77777777" w:rsidR="0077780C" w:rsidRPr="00117D26" w:rsidRDefault="0077780C" w:rsidP="0077780C"/>
    <w:p w14:paraId="2D4EF889" w14:textId="77777777" w:rsidR="0077780C" w:rsidRPr="00117D26" w:rsidRDefault="0077780C" w:rsidP="0077780C">
      <w:pPr>
        <w:jc w:val="center"/>
        <w:rPr>
          <w:b/>
        </w:rPr>
      </w:pPr>
      <w:r w:rsidRPr="00117D26">
        <w:rPr>
          <w:b/>
        </w:rPr>
        <w:t>HEALTHCARE INFORMATION</w:t>
      </w:r>
    </w:p>
    <w:p w14:paraId="49A162E8" w14:textId="77777777" w:rsidR="0077780C" w:rsidRPr="00117D26" w:rsidRDefault="0077780C" w:rsidP="0077780C"/>
    <w:p w14:paraId="4F5C2E87" w14:textId="77777777" w:rsidR="0077780C" w:rsidRPr="00117D26" w:rsidRDefault="0077780C" w:rsidP="0077780C">
      <w:r w:rsidRPr="00117D26">
        <w:t>Physician’s Name:</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1E71DF7D" w14:textId="77777777" w:rsidR="0077780C" w:rsidRPr="00117D26" w:rsidRDefault="0077780C" w:rsidP="0077780C"/>
    <w:p w14:paraId="11978E36" w14:textId="77777777" w:rsidR="0077780C" w:rsidRPr="00117D26" w:rsidRDefault="0077780C" w:rsidP="0077780C">
      <w:r w:rsidRPr="00117D26">
        <w:t>Hospital Affiliation:</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7E37723F" w14:textId="77777777" w:rsidR="0077780C" w:rsidRPr="00117D26" w:rsidRDefault="0077780C" w:rsidP="0077780C"/>
    <w:p w14:paraId="3026E9C7" w14:textId="77777777" w:rsidR="0077780C" w:rsidRPr="00117D26" w:rsidRDefault="0077780C" w:rsidP="0077780C">
      <w:r w:rsidRPr="00117D26">
        <w:t>Address:</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t>Telephone Number:</w:t>
      </w:r>
      <w:r w:rsidRPr="00117D26">
        <w:rPr>
          <w:u w:val="single"/>
        </w:rPr>
        <w:tab/>
      </w:r>
      <w:r w:rsidRPr="00117D26">
        <w:rPr>
          <w:u w:val="single"/>
        </w:rPr>
        <w:tab/>
      </w:r>
      <w:r w:rsidRPr="00117D26">
        <w:rPr>
          <w:u w:val="single"/>
        </w:rPr>
        <w:tab/>
      </w:r>
      <w:r w:rsidRPr="00117D26">
        <w:rPr>
          <w:u w:val="single"/>
        </w:rPr>
        <w:tab/>
      </w:r>
      <w:r w:rsidRPr="00117D26">
        <w:t xml:space="preserve"> </w:t>
      </w:r>
    </w:p>
    <w:p w14:paraId="5FE339C1" w14:textId="77777777" w:rsidR="0077780C" w:rsidRPr="00117D26" w:rsidRDefault="0077780C" w:rsidP="0077780C"/>
    <w:p w14:paraId="2B2B7F60" w14:textId="77777777" w:rsidR="0077780C" w:rsidRPr="00117D26" w:rsidRDefault="0077780C" w:rsidP="0077780C">
      <w:r w:rsidRPr="00117D26">
        <w:t>Medical Insurance Provider:</w:t>
      </w:r>
      <w:r w:rsidRPr="00117D26">
        <w:rPr>
          <w:u w:val="single"/>
        </w:rPr>
        <w:tab/>
      </w:r>
      <w:r w:rsidRPr="00117D26">
        <w:rPr>
          <w:u w:val="single"/>
        </w:rPr>
        <w:tab/>
      </w:r>
      <w:r w:rsidRPr="00117D26">
        <w:rPr>
          <w:u w:val="single"/>
        </w:rPr>
        <w:tab/>
      </w:r>
      <w:r w:rsidRPr="00117D26">
        <w:t xml:space="preserve"> Policy and/or Group #:</w:t>
      </w:r>
      <w:r w:rsidRPr="00117D26">
        <w:rPr>
          <w:u w:val="single"/>
        </w:rPr>
        <w:tab/>
      </w:r>
      <w:r w:rsidRPr="00117D26">
        <w:rPr>
          <w:u w:val="single"/>
        </w:rPr>
        <w:tab/>
      </w:r>
      <w:r w:rsidRPr="00117D26">
        <w:rPr>
          <w:u w:val="single"/>
        </w:rPr>
        <w:tab/>
      </w:r>
    </w:p>
    <w:p w14:paraId="3EC24CAF" w14:textId="77777777" w:rsidR="0077780C" w:rsidRPr="00117D26" w:rsidRDefault="0077780C" w:rsidP="0077780C"/>
    <w:p w14:paraId="3F04A200" w14:textId="77777777" w:rsidR="0077780C" w:rsidRPr="00117D26" w:rsidRDefault="0077780C" w:rsidP="0077780C">
      <w:pPr>
        <w:rPr>
          <w:b/>
        </w:rPr>
      </w:pPr>
    </w:p>
    <w:p w14:paraId="2FC7BE55" w14:textId="77777777" w:rsidR="0077780C" w:rsidRPr="00117D26" w:rsidRDefault="0077780C" w:rsidP="0077780C">
      <w:pPr>
        <w:rPr>
          <w:b/>
        </w:rPr>
      </w:pPr>
      <w:r w:rsidRPr="00117D26">
        <w:rPr>
          <w:b/>
        </w:rPr>
        <w:t>Allergies and Medications</w:t>
      </w:r>
    </w:p>
    <w:p w14:paraId="1CDD7EAD" w14:textId="77777777" w:rsidR="0077780C" w:rsidRPr="00117D26" w:rsidRDefault="0077780C" w:rsidP="0077780C"/>
    <w:p w14:paraId="7851645F" w14:textId="77777777" w:rsidR="0077780C" w:rsidRPr="00117D26" w:rsidRDefault="0077780C" w:rsidP="0077780C">
      <w:r w:rsidRPr="00117D26">
        <w:t>Known Allergies:</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6584932F" w14:textId="77777777" w:rsidR="0077780C" w:rsidRPr="00117D26" w:rsidRDefault="0077780C" w:rsidP="0077780C"/>
    <w:p w14:paraId="2A0F69E3" w14:textId="77777777" w:rsidR="0077780C" w:rsidRPr="00117D26" w:rsidRDefault="0077780C" w:rsidP="0077780C">
      <w:r w:rsidRPr="00117D26">
        <w:t>Current Medications:</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2C5DEDF3" w14:textId="77777777" w:rsidR="0077780C" w:rsidRPr="00117D26" w:rsidRDefault="0077780C" w:rsidP="0077780C"/>
    <w:p w14:paraId="2A7E5DDE" w14:textId="77777777" w:rsidR="0077780C" w:rsidRPr="00117D26" w:rsidRDefault="0077780C" w:rsidP="0077780C">
      <w:pPr>
        <w:rPr>
          <w:u w:val="single"/>
        </w:rPr>
      </w:pPr>
      <w:r w:rsidRPr="00117D26">
        <w:t>Other Notes:</w:t>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4CE3D847" w14:textId="77777777" w:rsidR="0077780C" w:rsidRPr="00117D26" w:rsidRDefault="0077780C" w:rsidP="0077780C">
      <w:pPr>
        <w:rPr>
          <w:u w:val="single"/>
        </w:rPr>
      </w:pPr>
    </w:p>
    <w:p w14:paraId="5BECF255" w14:textId="77777777" w:rsidR="0077780C" w:rsidRPr="00117D26" w:rsidRDefault="0077780C" w:rsidP="0077780C">
      <w:pPr>
        <w:rPr>
          <w:u w:val="single"/>
        </w:rPr>
      </w:pP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2C199F37" w14:textId="77777777" w:rsidR="0077780C" w:rsidRPr="00117D26" w:rsidRDefault="0077780C" w:rsidP="0077780C">
      <w:pPr>
        <w:rPr>
          <w:u w:val="single"/>
        </w:rPr>
      </w:pPr>
    </w:p>
    <w:p w14:paraId="6DFDCFE1" w14:textId="77777777" w:rsidR="0077780C" w:rsidRPr="00117D26" w:rsidRDefault="0077780C" w:rsidP="0077780C">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r w:rsidRPr="00117D26">
        <w:rPr>
          <w:u w:val="single"/>
        </w:rPr>
        <w:tab/>
      </w:r>
    </w:p>
    <w:p w14:paraId="3D1CCED8" w14:textId="77777777" w:rsidR="0077780C" w:rsidRPr="00117D26" w:rsidRDefault="0077780C" w:rsidP="0077780C"/>
    <w:p w14:paraId="153801B9" w14:textId="77777777" w:rsidR="0077780C" w:rsidRPr="00A450C4" w:rsidRDefault="0077780C" w:rsidP="0077780C">
      <w:pPr>
        <w:rPr>
          <w:b/>
        </w:rPr>
      </w:pPr>
      <w:r w:rsidRPr="00117D26">
        <w:t xml:space="preserve">If </w:t>
      </w:r>
      <w:r w:rsidRPr="00A450C4">
        <w:rPr>
          <w:b/>
        </w:rPr>
        <w:t>possible, please attach a photocopy of your health insurance card.</w:t>
      </w:r>
    </w:p>
    <w:p w14:paraId="20A6D41A" w14:textId="77777777" w:rsidR="0077780C" w:rsidRPr="00A450C4" w:rsidRDefault="0077780C" w:rsidP="0077780C">
      <w:pPr>
        <w:rPr>
          <w:b/>
        </w:rPr>
      </w:pPr>
    </w:p>
    <w:p w14:paraId="3B239E45" w14:textId="77777777" w:rsidR="0077780C" w:rsidRDefault="0077780C" w:rsidP="0077780C">
      <w:pPr>
        <w:jc w:val="center"/>
        <w:rPr>
          <w:b/>
        </w:rPr>
      </w:pPr>
      <w:r w:rsidRPr="00117D26">
        <w:rPr>
          <w:b/>
        </w:rPr>
        <w:t xml:space="preserve">THIS FORM MUST BE COMPLETED AND SIGNED BY PARENT/GUARDIAN AND RETURNED TO [NAME OF COLLEGE] </w:t>
      </w:r>
      <w:r w:rsidRPr="00117D26">
        <w:rPr>
          <w:b/>
          <w:u w:val="single"/>
        </w:rPr>
        <w:t>BEFORE</w:t>
      </w:r>
      <w:r w:rsidRPr="00117D26">
        <w:rPr>
          <w:b/>
        </w:rPr>
        <w:t xml:space="preserve"> YOUR CHILD STARTS THE PROGRAM</w:t>
      </w:r>
    </w:p>
    <w:p w14:paraId="607B9914" w14:textId="77777777" w:rsidR="0077780C" w:rsidRDefault="0077780C" w:rsidP="0077780C">
      <w:pPr>
        <w:jc w:val="center"/>
        <w:rPr>
          <w:b/>
        </w:rPr>
      </w:pPr>
    </w:p>
    <w:p w14:paraId="00AC7035" w14:textId="77777777" w:rsidR="0077780C" w:rsidRDefault="0077780C" w:rsidP="0077780C">
      <w:pPr>
        <w:jc w:val="center"/>
        <w:rPr>
          <w:b/>
        </w:rPr>
      </w:pPr>
    </w:p>
    <w:p w14:paraId="72594FDB" w14:textId="77777777" w:rsidR="0077780C" w:rsidRDefault="0077780C" w:rsidP="0077780C">
      <w:pPr>
        <w:jc w:val="center"/>
        <w:rPr>
          <w:b/>
        </w:rPr>
      </w:pPr>
    </w:p>
    <w:p w14:paraId="67598403" w14:textId="77777777" w:rsidR="0077780C" w:rsidRDefault="0077780C" w:rsidP="0077780C">
      <w:pPr>
        <w:jc w:val="center"/>
        <w:rPr>
          <w:b/>
        </w:rPr>
      </w:pPr>
    </w:p>
    <w:p w14:paraId="702A4B6B" w14:textId="77777777" w:rsidR="0077780C" w:rsidRDefault="0077780C" w:rsidP="0077780C">
      <w:pPr>
        <w:jc w:val="center"/>
        <w:rPr>
          <w:b/>
        </w:rPr>
      </w:pPr>
    </w:p>
    <w:p w14:paraId="219C2A08" w14:textId="77777777" w:rsidR="0077780C" w:rsidRDefault="0077780C" w:rsidP="0077780C">
      <w:pPr>
        <w:jc w:val="center"/>
        <w:rPr>
          <w:b/>
        </w:rPr>
      </w:pPr>
    </w:p>
    <w:p w14:paraId="7F052695" w14:textId="77777777" w:rsidR="0080218C" w:rsidRDefault="0080218C" w:rsidP="0077780C">
      <w:pPr>
        <w:jc w:val="center"/>
        <w:rPr>
          <w:b/>
        </w:rPr>
      </w:pPr>
    </w:p>
    <w:p w14:paraId="03A60C62" w14:textId="77777777" w:rsidR="0080218C" w:rsidRDefault="0080218C" w:rsidP="0077780C">
      <w:pPr>
        <w:jc w:val="center"/>
        <w:rPr>
          <w:b/>
        </w:rPr>
      </w:pPr>
    </w:p>
    <w:p w14:paraId="1435AE99" w14:textId="77777777" w:rsidR="0080218C" w:rsidRDefault="0080218C" w:rsidP="0077780C">
      <w:pPr>
        <w:jc w:val="center"/>
        <w:rPr>
          <w:b/>
        </w:rPr>
      </w:pPr>
    </w:p>
    <w:p w14:paraId="6A77D063" w14:textId="77777777" w:rsidR="0080218C" w:rsidRDefault="0080218C" w:rsidP="0077780C">
      <w:pPr>
        <w:jc w:val="center"/>
        <w:rPr>
          <w:b/>
        </w:rPr>
      </w:pPr>
    </w:p>
    <w:p w14:paraId="118257A2" w14:textId="77777777" w:rsidR="0080218C" w:rsidRDefault="0080218C" w:rsidP="0077780C">
      <w:pPr>
        <w:jc w:val="center"/>
        <w:rPr>
          <w:b/>
        </w:rPr>
      </w:pPr>
    </w:p>
    <w:p w14:paraId="5068AA62" w14:textId="77777777" w:rsidR="0080218C" w:rsidRDefault="0080218C" w:rsidP="0077780C">
      <w:pPr>
        <w:jc w:val="center"/>
        <w:rPr>
          <w:b/>
        </w:rPr>
      </w:pPr>
    </w:p>
    <w:p w14:paraId="5A5D44D8" w14:textId="77777777" w:rsidR="0080218C" w:rsidRDefault="0080218C" w:rsidP="0077780C">
      <w:pPr>
        <w:jc w:val="center"/>
        <w:rPr>
          <w:b/>
        </w:rPr>
      </w:pPr>
    </w:p>
    <w:p w14:paraId="47270B1A" w14:textId="77777777" w:rsidR="0080218C" w:rsidRDefault="0080218C" w:rsidP="0077780C">
      <w:pPr>
        <w:jc w:val="center"/>
        <w:rPr>
          <w:b/>
        </w:rPr>
      </w:pPr>
    </w:p>
    <w:p w14:paraId="3FE1CF38" w14:textId="77777777" w:rsidR="0045346A" w:rsidRDefault="0045346A" w:rsidP="0045346A">
      <w:pPr>
        <w:rPr>
          <w:b/>
        </w:rPr>
      </w:pPr>
    </w:p>
    <w:p w14:paraId="54D76AF6" w14:textId="77777777" w:rsidR="0080218C" w:rsidRDefault="0080218C" w:rsidP="0045346A">
      <w:pPr>
        <w:jc w:val="center"/>
      </w:pPr>
      <w:r>
        <w:rPr>
          <w:noProof/>
        </w:rPr>
        <w:lastRenderedPageBreak/>
        <w:drawing>
          <wp:inline distT="0" distB="0" distL="0" distR="0" wp14:anchorId="1478E76C" wp14:editId="7D52D546">
            <wp:extent cx="651957" cy="965200"/>
            <wp:effectExtent l="25400" t="0" r="8443" b="0"/>
            <wp:docPr id="4" name="Picture 0" descr="merrittkidscolle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ittkidscollege_logo.png"/>
                    <pic:cNvPicPr/>
                  </pic:nvPicPr>
                  <pic:blipFill>
                    <a:blip r:embed="rId12" cstate="print"/>
                    <a:stretch>
                      <a:fillRect/>
                    </a:stretch>
                  </pic:blipFill>
                  <pic:spPr>
                    <a:xfrm>
                      <a:off x="0" y="0"/>
                      <a:ext cx="653117" cy="966917"/>
                    </a:xfrm>
                    <a:prstGeom prst="rect">
                      <a:avLst/>
                    </a:prstGeom>
                  </pic:spPr>
                </pic:pic>
              </a:graphicData>
            </a:graphic>
          </wp:inline>
        </w:drawing>
      </w:r>
    </w:p>
    <w:p w14:paraId="672F547A" w14:textId="77777777" w:rsidR="0080218C" w:rsidRDefault="0080218C" w:rsidP="0080218C">
      <w:pPr>
        <w:jc w:val="center"/>
      </w:pPr>
      <w:r>
        <w:t>Authorized Drop-Off and Pick-Up List</w:t>
      </w:r>
    </w:p>
    <w:p w14:paraId="1DC8C8DB" w14:textId="77777777" w:rsidR="0080218C" w:rsidRDefault="0080218C" w:rsidP="0080218C"/>
    <w:p w14:paraId="3ACE28B0" w14:textId="77777777" w:rsidR="0080218C" w:rsidRDefault="0080218C" w:rsidP="0080218C">
      <w:pPr>
        <w:rPr>
          <w:b/>
        </w:rPr>
      </w:pPr>
      <w:r>
        <w:rPr>
          <w:b/>
        </w:rPr>
        <w:t xml:space="preserve">This form must be completed and signed by a Parent/Guardian and returned to Merritt College </w:t>
      </w:r>
      <w:r>
        <w:rPr>
          <w:b/>
          <w:i/>
          <w:u w:val="single"/>
        </w:rPr>
        <w:t>before</w:t>
      </w:r>
      <w:r>
        <w:rPr>
          <w:b/>
        </w:rPr>
        <w:t xml:space="preserve"> your child starts the program.</w:t>
      </w:r>
    </w:p>
    <w:p w14:paraId="11FBCB72" w14:textId="77777777" w:rsidR="0080218C" w:rsidRDefault="0080218C" w:rsidP="0080218C">
      <w:pPr>
        <w:rPr>
          <w:b/>
        </w:rPr>
      </w:pPr>
    </w:p>
    <w:p w14:paraId="03B89049" w14:textId="77777777" w:rsidR="0080218C" w:rsidRDefault="0080218C" w:rsidP="0080218C">
      <w:r>
        <w:t>I give the following people permission to drop-off and pick-off my child,</w:t>
      </w:r>
    </w:p>
    <w:p w14:paraId="5A83F904" w14:textId="77777777" w:rsidR="0080218C" w:rsidRDefault="0080218C" w:rsidP="0080218C"/>
    <w:p w14:paraId="13F4E6A6" w14:textId="77777777" w:rsidR="0080218C" w:rsidRDefault="0080218C" w:rsidP="0080218C">
      <w:pPr>
        <w:pBdr>
          <w:bottom w:val="single" w:sz="12" w:space="1" w:color="auto"/>
        </w:pBdr>
        <w:jc w:val="center"/>
      </w:pPr>
    </w:p>
    <w:p w14:paraId="354119C4" w14:textId="77777777" w:rsidR="0080218C" w:rsidRDefault="0080218C" w:rsidP="0080218C">
      <w:pPr>
        <w:jc w:val="center"/>
      </w:pPr>
      <w:r>
        <w:t>(Name of child here)</w:t>
      </w:r>
    </w:p>
    <w:p w14:paraId="1D86352B" w14:textId="77777777" w:rsidR="0080218C" w:rsidRDefault="0080218C" w:rsidP="0080218C"/>
    <w:p w14:paraId="40B2789B" w14:textId="77777777" w:rsidR="0080218C" w:rsidRDefault="0080218C" w:rsidP="0080218C">
      <w:proofErr w:type="gramStart"/>
      <w:r>
        <w:t>at</w:t>
      </w:r>
      <w:proofErr w:type="gramEnd"/>
      <w:r>
        <w:t xml:space="preserve"> Merritt College:</w:t>
      </w:r>
    </w:p>
    <w:p w14:paraId="19C99ED0" w14:textId="77777777" w:rsidR="0080218C" w:rsidRDefault="0080218C" w:rsidP="0080218C"/>
    <w:p w14:paraId="66DE567F" w14:textId="77777777" w:rsidR="0080218C" w:rsidRDefault="0080218C" w:rsidP="0080218C">
      <w:r>
        <w:t>Parent/Guardian Name: _______________________________________Phone:_________________________</w:t>
      </w:r>
    </w:p>
    <w:p w14:paraId="7AA9242B" w14:textId="77777777" w:rsidR="0080218C" w:rsidRDefault="0080218C" w:rsidP="0080218C"/>
    <w:p w14:paraId="45DD8440" w14:textId="77777777" w:rsidR="0080218C" w:rsidRDefault="0080218C" w:rsidP="0080218C">
      <w:r>
        <w:t>Parent/Guardian Name: _______________________________________Phone: _________________________</w:t>
      </w:r>
    </w:p>
    <w:p w14:paraId="5E276430" w14:textId="77777777" w:rsidR="0080218C" w:rsidRDefault="0080218C" w:rsidP="0080218C"/>
    <w:p w14:paraId="283B7695" w14:textId="77777777" w:rsidR="0080218C" w:rsidRDefault="0080218C" w:rsidP="0080218C">
      <w:r>
        <w:t>List up to 3 other persons (other than parent/guardian) that are authorized to pick up the child or should be contacted in case of an emergency pickup:</w:t>
      </w:r>
    </w:p>
    <w:p w14:paraId="0C40F03F" w14:textId="77777777" w:rsidR="0080218C" w:rsidRDefault="0080218C" w:rsidP="0080218C"/>
    <w:p w14:paraId="324D6A9E" w14:textId="77777777" w:rsidR="0080218C" w:rsidRDefault="0080218C" w:rsidP="0080218C">
      <w:r>
        <w:t>1. Name</w:t>
      </w:r>
      <w:proofErr w:type="gramStart"/>
      <w:r>
        <w:t>:_</w:t>
      </w:r>
      <w:proofErr w:type="gramEnd"/>
      <w:r>
        <w:t>_______________________________Relationship:___________________Phone:_________________</w:t>
      </w:r>
    </w:p>
    <w:p w14:paraId="5EFFFF0C" w14:textId="77777777" w:rsidR="0080218C" w:rsidRDefault="0080218C" w:rsidP="0080218C"/>
    <w:p w14:paraId="1DE84C6C" w14:textId="77777777" w:rsidR="0080218C" w:rsidRPr="00E976FA" w:rsidRDefault="0080218C" w:rsidP="0080218C">
      <w:r>
        <w:t>2. Name</w:t>
      </w:r>
      <w:proofErr w:type="gramStart"/>
      <w:r>
        <w:t>:_</w:t>
      </w:r>
      <w:proofErr w:type="gramEnd"/>
      <w:r>
        <w:t>_______________________________Relationship:___________________Phone:_________________</w:t>
      </w:r>
    </w:p>
    <w:p w14:paraId="73C895A3" w14:textId="77777777" w:rsidR="0080218C" w:rsidRDefault="0080218C" w:rsidP="0080218C"/>
    <w:p w14:paraId="71217636" w14:textId="77777777" w:rsidR="0080218C" w:rsidRPr="00AA6A58" w:rsidRDefault="0080218C" w:rsidP="0080218C">
      <w:r>
        <w:t>3. Name</w:t>
      </w:r>
      <w:proofErr w:type="gramStart"/>
      <w:r>
        <w:t>:_</w:t>
      </w:r>
      <w:proofErr w:type="gramEnd"/>
      <w:r>
        <w:t>_______________________________Relationship:___________________Phone:_________________</w:t>
      </w:r>
    </w:p>
    <w:p w14:paraId="2BC0FA51" w14:textId="77777777" w:rsidR="0080218C" w:rsidRDefault="0080218C" w:rsidP="0080218C"/>
    <w:p w14:paraId="254FC347" w14:textId="77777777" w:rsidR="0080218C" w:rsidRDefault="0080218C" w:rsidP="0080218C">
      <w:pPr>
        <w:rPr>
          <w:b/>
        </w:rPr>
      </w:pPr>
      <w:r>
        <w:rPr>
          <w:b/>
        </w:rPr>
        <w:t>Note: your child will only be released to the persons you list above unless otherwise given notice to the program coordinator. Anyone picking up a camper may be required to provide a photo ID for identification purposes.</w:t>
      </w:r>
    </w:p>
    <w:p w14:paraId="00034A12" w14:textId="77777777" w:rsidR="0080218C" w:rsidRDefault="0080218C" w:rsidP="0080218C">
      <w:pPr>
        <w:rPr>
          <w:b/>
        </w:rPr>
      </w:pPr>
    </w:p>
    <w:p w14:paraId="193D4EC3" w14:textId="77777777" w:rsidR="0080218C" w:rsidRPr="00AA6A58" w:rsidRDefault="00772DC5" w:rsidP="0080218C">
      <w:pPr>
        <w:rPr>
          <w:b/>
        </w:rPr>
      </w:pPr>
      <w:r>
        <w:rPr>
          <w:b/>
          <w:noProof/>
        </w:rPr>
        <mc:AlternateContent>
          <mc:Choice Requires="wps">
            <w:drawing>
              <wp:anchor distT="0" distB="0" distL="114300" distR="114300" simplePos="0" relativeHeight="251660288" behindDoc="0" locked="0" layoutInCell="1" allowOverlap="1" wp14:anchorId="6DCCE3BA" wp14:editId="684935CD">
                <wp:simplePos x="0" y="0"/>
                <wp:positionH relativeFrom="column">
                  <wp:posOffset>457200</wp:posOffset>
                </wp:positionH>
                <wp:positionV relativeFrom="paragraph">
                  <wp:posOffset>43815</wp:posOffset>
                </wp:positionV>
                <wp:extent cx="5486400" cy="914400"/>
                <wp:effectExtent l="0" t="0" r="0" b="0"/>
                <wp:wrapTight wrapText="bothSides">
                  <wp:wrapPolygon edited="0">
                    <wp:start x="150" y="1350"/>
                    <wp:lineTo x="150" y="20250"/>
                    <wp:lineTo x="21375" y="20250"/>
                    <wp:lineTo x="21375" y="1350"/>
                    <wp:lineTo x="150" y="13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F494" w14:textId="77777777" w:rsidR="006D2C1E" w:rsidRPr="00AA6A58" w:rsidRDefault="006D2C1E" w:rsidP="0080218C">
                            <w:pPr>
                              <w:rPr>
                                <w:rFonts w:ascii="AppleMyungjo" w:eastAsia="AppleMyungjo" w:hAnsi="AppleMyungjo"/>
                                <w:sz w:val="22"/>
                              </w:rPr>
                            </w:pPr>
                            <w:r w:rsidRPr="00AA6A58">
                              <w:rPr>
                                <w:rFonts w:ascii="AppleMyungjo" w:eastAsia="AppleMyungjo" w:hAnsi="AppleMyungjo"/>
                                <w:sz w:val="22"/>
                              </w:rPr>
                              <w:t>If your child is using public transportation or any other method of transportation where he/she will not be dropped off or picked up by someone, please check this box authorizing the students release from Merritt College at the end of the day.</w:t>
                            </w:r>
                          </w:p>
                          <w:p w14:paraId="6F30BC50" w14:textId="77777777" w:rsidR="006D2C1E" w:rsidRDefault="006D2C1E" w:rsidP="008021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3.45pt;width:6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" filled="f" stroked="f">
                <v:textbox inset=",7.2pt,,7.2pt">
                  <w:txbxContent>
                    <w:p w14:paraId="5BA1F494" w14:textId="77777777" w:rsidR="006D2C1E" w:rsidRPr="00AA6A58" w:rsidRDefault="006D2C1E" w:rsidP="0080218C">
                      <w:pPr>
                        <w:rPr>
                          <w:rFonts w:ascii="AppleMyungjo" w:eastAsia="AppleMyungjo" w:hAnsi="AppleMyungjo"/>
                          <w:sz w:val="22"/>
                        </w:rPr>
                      </w:pPr>
                      <w:r w:rsidRPr="00AA6A58">
                        <w:rPr>
                          <w:rFonts w:ascii="AppleMyungjo" w:eastAsia="AppleMyungjo" w:hAnsi="AppleMyungjo"/>
                          <w:sz w:val="22"/>
                        </w:rPr>
                        <w:t>If your child is using public transportation or any other method of transportation where he/she will not be dropped off or picked up by someone, please check this box authorizing the students release from Merritt College at the end of the day.</w:t>
                      </w:r>
                    </w:p>
                    <w:p w14:paraId="6F30BC50" w14:textId="77777777" w:rsidR="006D2C1E" w:rsidRDefault="006D2C1E" w:rsidP="0080218C"/>
                  </w:txbxContent>
                </v:textbox>
                <w10:wrap type="tight"/>
              </v:shape>
            </w:pict>
          </mc:Fallback>
        </mc:AlternateContent>
      </w:r>
    </w:p>
    <w:p w14:paraId="6003477C" w14:textId="77777777" w:rsidR="0080218C" w:rsidRPr="0045346A" w:rsidRDefault="0080218C" w:rsidP="0080218C">
      <w:pPr>
        <w:rPr>
          <w:rFonts w:ascii="AppleMyungjo" w:eastAsia="AppleMyungjo" w:hAnsi="AppleMyungjo"/>
          <w:sz w:val="72"/>
        </w:rPr>
      </w:pPr>
      <w:r w:rsidRPr="00AA6A58">
        <w:rPr>
          <w:rFonts w:ascii="AppleMyungjo" w:eastAsia="AppleMyungjo" w:hAnsi="AppleMyungjo" w:hint="eastAsia"/>
          <w:sz w:val="72"/>
        </w:rPr>
        <w:t>□</w:t>
      </w:r>
    </w:p>
    <w:p w14:paraId="78DA53FF" w14:textId="77777777" w:rsidR="0080218C" w:rsidRDefault="0080218C" w:rsidP="0080218C">
      <w:pPr>
        <w:rPr>
          <w:rFonts w:ascii="AppleMyungjo" w:eastAsia="AppleMyungjo" w:hAnsi="AppleMyungjo"/>
        </w:rPr>
      </w:pPr>
    </w:p>
    <w:p w14:paraId="6AD54E07" w14:textId="77777777" w:rsidR="0080218C" w:rsidRPr="00AA6A58" w:rsidRDefault="00A450C4" w:rsidP="0080218C">
      <w:r>
        <w:rPr>
          <w:rFonts w:ascii="AppleMyungjo" w:eastAsia="AppleMyungjo" w:hAnsi="AppleMyungjo"/>
        </w:rPr>
        <w:t>Parent/Guardian Signature</w:t>
      </w:r>
      <w:r w:rsidR="0080218C">
        <w:rPr>
          <w:rFonts w:ascii="AppleMyungjo" w:eastAsia="AppleMyungjo" w:hAnsi="AppleMyungjo"/>
        </w:rPr>
        <w:t>:</w:t>
      </w:r>
      <w:r>
        <w:rPr>
          <w:rFonts w:ascii="AppleMyungjo" w:eastAsia="AppleMyungjo" w:hAnsi="AppleMyungjo"/>
        </w:rPr>
        <w:t xml:space="preserve">  </w:t>
      </w:r>
      <w:r w:rsidR="0080218C">
        <w:rPr>
          <w:rFonts w:ascii="AppleMyungjo" w:eastAsia="AppleMyungjo" w:hAnsi="AppleMyungjo"/>
        </w:rPr>
        <w:t>_______________________________________Date:___________________</w:t>
      </w:r>
    </w:p>
    <w:p w14:paraId="141F4E11" w14:textId="77777777" w:rsidR="0077780C" w:rsidRDefault="0077780C" w:rsidP="0077780C">
      <w:pPr>
        <w:jc w:val="center"/>
        <w:rPr>
          <w:b/>
        </w:rPr>
      </w:pPr>
    </w:p>
    <w:p w14:paraId="1002AED5" w14:textId="77777777" w:rsidR="0077780C" w:rsidRDefault="0077780C" w:rsidP="0077780C">
      <w:pPr>
        <w:jc w:val="center"/>
        <w:rPr>
          <w:b/>
        </w:rPr>
      </w:pPr>
    </w:p>
    <w:p w14:paraId="51F9CDE3" w14:textId="77777777" w:rsidR="0080218C" w:rsidRPr="00CB2D0F" w:rsidRDefault="0080218C" w:rsidP="0080218C">
      <w:pPr>
        <w:autoSpaceDE w:val="0"/>
        <w:autoSpaceDN w:val="0"/>
        <w:adjustRightInd w:val="0"/>
        <w:rPr>
          <w:szCs w:val="24"/>
        </w:rPr>
      </w:pPr>
      <w:r w:rsidRPr="00CB2D0F">
        <w:rPr>
          <w:szCs w:val="24"/>
        </w:rPr>
        <w:t>Participant’s Name (Last, First): __________________________</w:t>
      </w:r>
    </w:p>
    <w:p w14:paraId="775C5341" w14:textId="77777777" w:rsidR="0080218C" w:rsidRPr="00CB2D0F" w:rsidRDefault="0080218C" w:rsidP="0080218C">
      <w:pPr>
        <w:autoSpaceDE w:val="0"/>
        <w:autoSpaceDN w:val="0"/>
        <w:adjustRightInd w:val="0"/>
        <w:rPr>
          <w:i/>
          <w:iCs/>
          <w:sz w:val="20"/>
        </w:rPr>
      </w:pPr>
      <w:r w:rsidRPr="00CB2D0F">
        <w:rPr>
          <w:i/>
          <w:iCs/>
          <w:sz w:val="20"/>
        </w:rPr>
        <w:t>*A separate waiver is needed for each participant per camp.</w:t>
      </w:r>
    </w:p>
    <w:p w14:paraId="2BF2E3FE" w14:textId="77777777" w:rsidR="0080218C" w:rsidRPr="00CB2D0F" w:rsidRDefault="0080218C" w:rsidP="0080218C">
      <w:pPr>
        <w:autoSpaceDE w:val="0"/>
        <w:autoSpaceDN w:val="0"/>
        <w:adjustRightInd w:val="0"/>
        <w:rPr>
          <w:szCs w:val="24"/>
        </w:rPr>
      </w:pPr>
    </w:p>
    <w:p w14:paraId="20215906" w14:textId="77777777" w:rsidR="0080218C" w:rsidRPr="00CB2D0F" w:rsidRDefault="0080218C" w:rsidP="0080218C">
      <w:pPr>
        <w:autoSpaceDE w:val="0"/>
        <w:autoSpaceDN w:val="0"/>
        <w:adjustRightInd w:val="0"/>
        <w:jc w:val="center"/>
        <w:rPr>
          <w:szCs w:val="24"/>
        </w:rPr>
      </w:pPr>
      <w:r w:rsidRPr="00CB2D0F">
        <w:rPr>
          <w:szCs w:val="24"/>
        </w:rPr>
        <w:lastRenderedPageBreak/>
        <w:t>Merritt College</w:t>
      </w:r>
    </w:p>
    <w:p w14:paraId="3A60F52D" w14:textId="77777777" w:rsidR="0080218C" w:rsidRPr="00CB2D0F" w:rsidRDefault="0080218C" w:rsidP="0080218C">
      <w:pPr>
        <w:autoSpaceDE w:val="0"/>
        <w:autoSpaceDN w:val="0"/>
        <w:adjustRightInd w:val="0"/>
        <w:jc w:val="center"/>
        <w:rPr>
          <w:szCs w:val="24"/>
        </w:rPr>
      </w:pPr>
    </w:p>
    <w:p w14:paraId="34AA8974" w14:textId="77777777" w:rsidR="0080218C" w:rsidRPr="00CB2D0F" w:rsidRDefault="0080218C" w:rsidP="0080218C">
      <w:pPr>
        <w:autoSpaceDE w:val="0"/>
        <w:autoSpaceDN w:val="0"/>
        <w:adjustRightInd w:val="0"/>
        <w:jc w:val="center"/>
        <w:rPr>
          <w:szCs w:val="24"/>
        </w:rPr>
      </w:pPr>
      <w:r w:rsidRPr="00CB2D0F">
        <w:rPr>
          <w:szCs w:val="24"/>
        </w:rPr>
        <w:t xml:space="preserve">Merritt </w:t>
      </w:r>
      <w:r w:rsidRPr="00CB2D0F">
        <w:rPr>
          <w:i/>
          <w:szCs w:val="24"/>
        </w:rPr>
        <w:t>Kids</w:t>
      </w:r>
      <w:r w:rsidRPr="00CB2D0F">
        <w:rPr>
          <w:szCs w:val="24"/>
        </w:rPr>
        <w:t xml:space="preserve"> College</w:t>
      </w:r>
    </w:p>
    <w:p w14:paraId="0D67F345" w14:textId="77777777" w:rsidR="0080218C" w:rsidRPr="00CB2D0F" w:rsidRDefault="0080218C" w:rsidP="0080218C">
      <w:pPr>
        <w:autoSpaceDE w:val="0"/>
        <w:autoSpaceDN w:val="0"/>
        <w:adjustRightInd w:val="0"/>
        <w:jc w:val="center"/>
        <w:rPr>
          <w:szCs w:val="24"/>
        </w:rPr>
      </w:pPr>
    </w:p>
    <w:p w14:paraId="67EC6685" w14:textId="77777777" w:rsidR="0080218C" w:rsidRPr="00CB2D0F" w:rsidRDefault="0080218C" w:rsidP="0080218C">
      <w:pPr>
        <w:autoSpaceDE w:val="0"/>
        <w:autoSpaceDN w:val="0"/>
        <w:adjustRightInd w:val="0"/>
        <w:jc w:val="center"/>
        <w:rPr>
          <w:b/>
          <w:bCs/>
          <w:szCs w:val="24"/>
          <w:u w:val="single"/>
        </w:rPr>
      </w:pPr>
      <w:r w:rsidRPr="00CB2D0F">
        <w:rPr>
          <w:b/>
          <w:bCs/>
          <w:szCs w:val="24"/>
          <w:u w:val="single"/>
        </w:rPr>
        <w:t>Waiver of Liability, Assumption of Risk, and Indemnity Agreement</w:t>
      </w:r>
    </w:p>
    <w:p w14:paraId="7325EEF4" w14:textId="77777777" w:rsidR="0080218C" w:rsidRPr="00CB2D0F" w:rsidRDefault="0080218C" w:rsidP="0080218C">
      <w:pPr>
        <w:autoSpaceDE w:val="0"/>
        <w:autoSpaceDN w:val="0"/>
        <w:adjustRightInd w:val="0"/>
        <w:jc w:val="center"/>
        <w:rPr>
          <w:b/>
          <w:bCs/>
          <w:szCs w:val="24"/>
        </w:rPr>
      </w:pPr>
    </w:p>
    <w:p w14:paraId="114D0366" w14:textId="77777777" w:rsidR="0080218C" w:rsidRPr="00CB2D0F" w:rsidRDefault="0080218C" w:rsidP="0080218C">
      <w:pPr>
        <w:autoSpaceDE w:val="0"/>
        <w:autoSpaceDN w:val="0"/>
        <w:adjustRightInd w:val="0"/>
        <w:rPr>
          <w:szCs w:val="24"/>
        </w:rPr>
      </w:pPr>
      <w:r w:rsidRPr="00CB2D0F">
        <w:rPr>
          <w:b/>
          <w:bCs/>
          <w:szCs w:val="24"/>
        </w:rPr>
        <w:t>Waiver</w:t>
      </w:r>
      <w:r w:rsidRPr="00CB2D0F">
        <w:rPr>
          <w:szCs w:val="24"/>
        </w:rPr>
        <w:t xml:space="preserve">: In consideration of being permitted to participate in any way in Merritt </w:t>
      </w:r>
      <w:r w:rsidRPr="00CB2D0F">
        <w:rPr>
          <w:i/>
          <w:szCs w:val="24"/>
        </w:rPr>
        <w:t>Kids</w:t>
      </w:r>
      <w:r w:rsidRPr="00CB2D0F">
        <w:rPr>
          <w:szCs w:val="24"/>
        </w:rPr>
        <w:t xml:space="preserve"> College that I</w:t>
      </w:r>
    </w:p>
    <w:p w14:paraId="5288242A" w14:textId="77777777" w:rsidR="0080218C" w:rsidRPr="00CB2D0F" w:rsidRDefault="0080218C" w:rsidP="0080218C">
      <w:pPr>
        <w:autoSpaceDE w:val="0"/>
        <w:autoSpaceDN w:val="0"/>
        <w:adjustRightInd w:val="0"/>
        <w:rPr>
          <w:szCs w:val="24"/>
        </w:rPr>
      </w:pPr>
      <w:proofErr w:type="gramStart"/>
      <w:r w:rsidRPr="00CB2D0F">
        <w:rPr>
          <w:szCs w:val="24"/>
        </w:rPr>
        <w:t>have</w:t>
      </w:r>
      <w:proofErr w:type="gramEnd"/>
      <w:r w:rsidRPr="00CB2D0F">
        <w:rPr>
          <w:szCs w:val="24"/>
        </w:rPr>
        <w:t xml:space="preserve"> enrolled my child in, as listed on the Registration Form; hereinafter called "The Activity", I, for myself,</w:t>
      </w:r>
    </w:p>
    <w:p w14:paraId="4BE03D5E" w14:textId="77777777" w:rsidR="0080218C" w:rsidRPr="00CB2D0F" w:rsidRDefault="0080218C" w:rsidP="0080218C">
      <w:pPr>
        <w:autoSpaceDE w:val="0"/>
        <w:autoSpaceDN w:val="0"/>
        <w:adjustRightInd w:val="0"/>
        <w:rPr>
          <w:b/>
          <w:bCs/>
          <w:szCs w:val="24"/>
        </w:rPr>
      </w:pPr>
      <w:proofErr w:type="gramStart"/>
      <w:r w:rsidRPr="00CB2D0F">
        <w:rPr>
          <w:szCs w:val="24"/>
        </w:rPr>
        <w:t>my</w:t>
      </w:r>
      <w:proofErr w:type="gramEnd"/>
      <w:r w:rsidRPr="00CB2D0F">
        <w:rPr>
          <w:szCs w:val="24"/>
        </w:rPr>
        <w:t xml:space="preserve"> heirs, personal representatives or assigns, </w:t>
      </w:r>
      <w:r w:rsidRPr="00CB2D0F">
        <w:rPr>
          <w:b/>
          <w:bCs/>
          <w:szCs w:val="24"/>
        </w:rPr>
        <w:t>do hereby release, waive, discharge, and covenant not to sue</w:t>
      </w:r>
    </w:p>
    <w:p w14:paraId="749F1E61" w14:textId="77777777" w:rsidR="0080218C" w:rsidRPr="00CB2D0F" w:rsidRDefault="0080218C" w:rsidP="0080218C">
      <w:pPr>
        <w:autoSpaceDE w:val="0"/>
        <w:autoSpaceDN w:val="0"/>
        <w:adjustRightInd w:val="0"/>
        <w:rPr>
          <w:szCs w:val="24"/>
        </w:rPr>
      </w:pPr>
      <w:r w:rsidRPr="00CB2D0F">
        <w:rPr>
          <w:szCs w:val="24"/>
        </w:rPr>
        <w:t xml:space="preserve">Merritt College and the Peralta Community College District, its officers, employees, and agents from liability </w:t>
      </w:r>
      <w:r w:rsidRPr="00CB2D0F">
        <w:rPr>
          <w:b/>
          <w:bCs/>
          <w:szCs w:val="24"/>
        </w:rPr>
        <w:t xml:space="preserve">from any and all claims including the negligence of Merritt College and the Peralta Community College District, its officers, employees and agents, </w:t>
      </w:r>
      <w:r w:rsidRPr="00CB2D0F">
        <w:rPr>
          <w:szCs w:val="24"/>
        </w:rPr>
        <w:t>resulting in personal injury, accidents or illnesses (including death), and property loss arising from, but</w:t>
      </w:r>
      <w:r w:rsidRPr="00CB2D0F">
        <w:rPr>
          <w:b/>
          <w:bCs/>
          <w:szCs w:val="24"/>
        </w:rPr>
        <w:t xml:space="preserve"> </w:t>
      </w:r>
      <w:r w:rsidRPr="00CB2D0F">
        <w:rPr>
          <w:szCs w:val="24"/>
        </w:rPr>
        <w:t>not limited to, participation in The Activity.</w:t>
      </w:r>
    </w:p>
    <w:p w14:paraId="175D6A46" w14:textId="77777777" w:rsidR="0080218C" w:rsidRPr="00CB2D0F" w:rsidRDefault="0080218C" w:rsidP="0080218C">
      <w:pPr>
        <w:autoSpaceDE w:val="0"/>
        <w:autoSpaceDN w:val="0"/>
        <w:adjustRightInd w:val="0"/>
        <w:rPr>
          <w:szCs w:val="24"/>
        </w:rPr>
      </w:pPr>
    </w:p>
    <w:p w14:paraId="75C2BCCB" w14:textId="77777777" w:rsidR="0080218C" w:rsidRPr="00CB2D0F" w:rsidRDefault="0080218C" w:rsidP="0080218C">
      <w:pPr>
        <w:autoSpaceDE w:val="0"/>
        <w:autoSpaceDN w:val="0"/>
        <w:adjustRightInd w:val="0"/>
        <w:rPr>
          <w:szCs w:val="24"/>
        </w:rPr>
      </w:pPr>
      <w:r w:rsidRPr="00CB2D0F">
        <w:rPr>
          <w:b/>
          <w:bCs/>
          <w:szCs w:val="24"/>
        </w:rPr>
        <w:t xml:space="preserve">Assumption of Risks: </w:t>
      </w:r>
      <w:r w:rsidRPr="00CB2D0F">
        <w:rPr>
          <w:szCs w:val="24"/>
        </w:rPr>
        <w:t>Participation in The Activity carries with it certain inherent risks that cannot be eliminated regardless of the care taken to avoid injuries. The specific risks vary from one activity to another, but the risks range from 1) minor injuries such as scratches, bruises, and sprains 2) major injuries such as eye injury or loss of sight, joint or back injuries, heart attacks, and concussions to 3) catastrophic injuries including paralysis and death.</w:t>
      </w:r>
    </w:p>
    <w:p w14:paraId="4AD1AEE2" w14:textId="77777777" w:rsidR="0080218C" w:rsidRPr="00CB2D0F" w:rsidRDefault="0080218C" w:rsidP="0080218C">
      <w:pPr>
        <w:autoSpaceDE w:val="0"/>
        <w:autoSpaceDN w:val="0"/>
        <w:adjustRightInd w:val="0"/>
        <w:rPr>
          <w:b/>
          <w:bCs/>
          <w:szCs w:val="24"/>
        </w:rPr>
      </w:pPr>
    </w:p>
    <w:p w14:paraId="692EE6BF" w14:textId="77777777" w:rsidR="0080218C" w:rsidRPr="00CB2D0F" w:rsidRDefault="0080218C" w:rsidP="0080218C">
      <w:pPr>
        <w:autoSpaceDE w:val="0"/>
        <w:autoSpaceDN w:val="0"/>
        <w:adjustRightInd w:val="0"/>
        <w:rPr>
          <w:bCs/>
          <w:szCs w:val="24"/>
        </w:rPr>
      </w:pPr>
      <w:r w:rsidRPr="00CB2D0F">
        <w:rPr>
          <w:bCs/>
          <w:szCs w:val="24"/>
        </w:rPr>
        <w:t xml:space="preserve">I understand, and appreciate these and other risks that are inherent </w:t>
      </w:r>
      <w:r w:rsidRPr="00CB2D0F">
        <w:rPr>
          <w:szCs w:val="24"/>
        </w:rPr>
        <w:t xml:space="preserve">in The Activity. I hereby </w:t>
      </w:r>
      <w:r w:rsidRPr="00CB2D0F">
        <w:rPr>
          <w:bCs/>
          <w:szCs w:val="24"/>
        </w:rPr>
        <w:t>assert that my participation is voluntary and that I knowingly assume all such risks.</w:t>
      </w:r>
    </w:p>
    <w:p w14:paraId="475714A3" w14:textId="77777777" w:rsidR="0080218C" w:rsidRPr="00CB2D0F" w:rsidRDefault="0080218C" w:rsidP="0080218C">
      <w:pPr>
        <w:autoSpaceDE w:val="0"/>
        <w:autoSpaceDN w:val="0"/>
        <w:adjustRightInd w:val="0"/>
        <w:rPr>
          <w:b/>
          <w:bCs/>
          <w:szCs w:val="24"/>
        </w:rPr>
      </w:pPr>
    </w:p>
    <w:p w14:paraId="72BF9697" w14:textId="77777777" w:rsidR="0080218C" w:rsidRPr="00CB2D0F" w:rsidRDefault="0080218C" w:rsidP="0080218C">
      <w:pPr>
        <w:autoSpaceDE w:val="0"/>
        <w:autoSpaceDN w:val="0"/>
        <w:adjustRightInd w:val="0"/>
        <w:rPr>
          <w:szCs w:val="24"/>
        </w:rPr>
      </w:pPr>
      <w:r w:rsidRPr="00CB2D0F">
        <w:rPr>
          <w:b/>
          <w:bCs/>
          <w:szCs w:val="24"/>
        </w:rPr>
        <w:t xml:space="preserve">Indemnification and Hold Harmless: </w:t>
      </w:r>
      <w:r w:rsidRPr="00CB2D0F">
        <w:rPr>
          <w:szCs w:val="24"/>
        </w:rPr>
        <w:t>I also agree to INDEMNIFY AND HOLD the Merritt College and the Peralta Community College District HARMLESS from any and all claims, actions, suits, procedures, costs, expenses, damages and liabilities, including attorney’s fees brought as a result of my involvement in The Activity and to reimburse them for any such expenses incurred.</w:t>
      </w:r>
    </w:p>
    <w:p w14:paraId="3B0115D8" w14:textId="77777777" w:rsidR="0080218C" w:rsidRPr="00CB2D0F" w:rsidRDefault="0080218C" w:rsidP="0080218C">
      <w:pPr>
        <w:autoSpaceDE w:val="0"/>
        <w:autoSpaceDN w:val="0"/>
        <w:adjustRightInd w:val="0"/>
        <w:rPr>
          <w:b/>
          <w:bCs/>
          <w:szCs w:val="24"/>
        </w:rPr>
      </w:pPr>
    </w:p>
    <w:p w14:paraId="33AFC407" w14:textId="77777777" w:rsidR="0080218C" w:rsidRPr="00CB2D0F" w:rsidRDefault="0080218C" w:rsidP="0080218C">
      <w:pPr>
        <w:autoSpaceDE w:val="0"/>
        <w:autoSpaceDN w:val="0"/>
        <w:adjustRightInd w:val="0"/>
        <w:rPr>
          <w:szCs w:val="24"/>
        </w:rPr>
      </w:pPr>
      <w:r w:rsidRPr="00CB2D0F">
        <w:rPr>
          <w:b/>
          <w:bCs/>
          <w:szCs w:val="24"/>
        </w:rPr>
        <w:t xml:space="preserve">Severability: </w:t>
      </w:r>
      <w:r w:rsidRPr="00CB2D0F">
        <w:rPr>
          <w:szCs w:val="24"/>
        </w:rPr>
        <w:t>The undersigned further expressly agrees that the foregoing waiver and assumption of risks</w:t>
      </w:r>
    </w:p>
    <w:p w14:paraId="79002219" w14:textId="77777777" w:rsidR="0080218C" w:rsidRPr="00CB2D0F" w:rsidRDefault="0080218C" w:rsidP="0080218C">
      <w:pPr>
        <w:autoSpaceDE w:val="0"/>
        <w:autoSpaceDN w:val="0"/>
        <w:adjustRightInd w:val="0"/>
        <w:rPr>
          <w:szCs w:val="24"/>
        </w:rPr>
      </w:pPr>
      <w:proofErr w:type="gramStart"/>
      <w:r w:rsidRPr="00CB2D0F">
        <w:rPr>
          <w:szCs w:val="24"/>
        </w:rPr>
        <w:t>agreement</w:t>
      </w:r>
      <w:proofErr w:type="gramEnd"/>
      <w:r w:rsidRPr="00CB2D0F">
        <w:rPr>
          <w:szCs w:val="24"/>
        </w:rPr>
        <w:t xml:space="preserve"> is intended to be as broad and inclusive as is permitted by the law of the State of California and that</w:t>
      </w:r>
    </w:p>
    <w:p w14:paraId="152905F5" w14:textId="77777777" w:rsidR="0080218C" w:rsidRPr="00CB2D0F" w:rsidRDefault="0080218C" w:rsidP="0080218C">
      <w:pPr>
        <w:autoSpaceDE w:val="0"/>
        <w:autoSpaceDN w:val="0"/>
        <w:adjustRightInd w:val="0"/>
        <w:rPr>
          <w:szCs w:val="24"/>
        </w:rPr>
      </w:pPr>
      <w:proofErr w:type="gramStart"/>
      <w:r w:rsidRPr="00CB2D0F">
        <w:rPr>
          <w:szCs w:val="24"/>
        </w:rPr>
        <w:t>if</w:t>
      </w:r>
      <w:proofErr w:type="gramEnd"/>
      <w:r w:rsidRPr="00CB2D0F">
        <w:rPr>
          <w:szCs w:val="24"/>
        </w:rPr>
        <w:t xml:space="preserve"> any portion thereof is held invalid, it is agreed that the balance shall, notwithstanding, continue in full legal</w:t>
      </w:r>
    </w:p>
    <w:p w14:paraId="61D638A1" w14:textId="77777777" w:rsidR="0080218C" w:rsidRPr="00CB2D0F" w:rsidRDefault="0080218C" w:rsidP="0080218C">
      <w:pPr>
        <w:autoSpaceDE w:val="0"/>
        <w:autoSpaceDN w:val="0"/>
        <w:adjustRightInd w:val="0"/>
        <w:rPr>
          <w:szCs w:val="24"/>
        </w:rPr>
      </w:pPr>
      <w:proofErr w:type="gramStart"/>
      <w:r w:rsidRPr="00CB2D0F">
        <w:rPr>
          <w:szCs w:val="24"/>
        </w:rPr>
        <w:t>force</w:t>
      </w:r>
      <w:proofErr w:type="gramEnd"/>
      <w:r w:rsidRPr="00CB2D0F">
        <w:rPr>
          <w:szCs w:val="24"/>
        </w:rPr>
        <w:t xml:space="preserve"> and effect.</w:t>
      </w:r>
    </w:p>
    <w:p w14:paraId="72477444" w14:textId="77777777" w:rsidR="0080218C" w:rsidRPr="00CB2D0F" w:rsidRDefault="0080218C" w:rsidP="0080218C">
      <w:pPr>
        <w:autoSpaceDE w:val="0"/>
        <w:autoSpaceDN w:val="0"/>
        <w:adjustRightInd w:val="0"/>
        <w:rPr>
          <w:b/>
          <w:bCs/>
          <w:szCs w:val="24"/>
        </w:rPr>
      </w:pPr>
    </w:p>
    <w:p w14:paraId="3A44579B" w14:textId="77777777" w:rsidR="0080218C" w:rsidRPr="00CB2D0F" w:rsidRDefault="0080218C" w:rsidP="0080218C">
      <w:pPr>
        <w:autoSpaceDE w:val="0"/>
        <w:autoSpaceDN w:val="0"/>
        <w:adjustRightInd w:val="0"/>
        <w:rPr>
          <w:szCs w:val="24"/>
        </w:rPr>
      </w:pPr>
      <w:r w:rsidRPr="00CB2D0F">
        <w:rPr>
          <w:b/>
          <w:bCs/>
          <w:szCs w:val="24"/>
        </w:rPr>
        <w:t xml:space="preserve">Acknowledgment of Understanding: </w:t>
      </w:r>
      <w:r w:rsidRPr="00CB2D0F">
        <w:rPr>
          <w:szCs w:val="24"/>
        </w:rPr>
        <w:t xml:space="preserve">I have read this waiver of liability, assumption of risk, and indemnity Agreement.  I fully understand its terms, acknowledge that I am signing the agreement freely and voluntarily, and </w:t>
      </w:r>
      <w:r w:rsidRPr="00CB2D0F">
        <w:rPr>
          <w:b/>
          <w:bCs/>
          <w:szCs w:val="24"/>
        </w:rPr>
        <w:t>intend by my</w:t>
      </w:r>
      <w:r w:rsidRPr="00CB2D0F">
        <w:rPr>
          <w:szCs w:val="24"/>
        </w:rPr>
        <w:t xml:space="preserve"> </w:t>
      </w:r>
      <w:r w:rsidRPr="00CB2D0F">
        <w:rPr>
          <w:b/>
          <w:bCs/>
          <w:szCs w:val="24"/>
        </w:rPr>
        <w:t xml:space="preserve">signature to be a complete and unconditional release of all liability </w:t>
      </w:r>
      <w:r w:rsidRPr="00CB2D0F">
        <w:rPr>
          <w:szCs w:val="24"/>
        </w:rPr>
        <w:t>to the greatest extent allowed by law.</w:t>
      </w:r>
    </w:p>
    <w:p w14:paraId="6AE1955F" w14:textId="77777777" w:rsidR="0080218C" w:rsidRPr="00CB2D0F" w:rsidRDefault="0080218C" w:rsidP="0080218C">
      <w:pPr>
        <w:autoSpaceDE w:val="0"/>
        <w:autoSpaceDN w:val="0"/>
        <w:adjustRightInd w:val="0"/>
        <w:rPr>
          <w:szCs w:val="24"/>
        </w:rPr>
      </w:pPr>
    </w:p>
    <w:p w14:paraId="6B2C42F6" w14:textId="77777777" w:rsidR="0080218C" w:rsidRPr="00CB2D0F" w:rsidRDefault="0080218C" w:rsidP="0080218C">
      <w:pPr>
        <w:autoSpaceDE w:val="0"/>
        <w:autoSpaceDN w:val="0"/>
        <w:adjustRightInd w:val="0"/>
        <w:rPr>
          <w:szCs w:val="24"/>
        </w:rPr>
      </w:pPr>
    </w:p>
    <w:p w14:paraId="1C11D579" w14:textId="77777777" w:rsidR="0080218C" w:rsidRDefault="0080218C" w:rsidP="0080218C">
      <w:pPr>
        <w:autoSpaceDE w:val="0"/>
        <w:autoSpaceDN w:val="0"/>
        <w:adjustRightInd w:val="0"/>
        <w:rPr>
          <w:szCs w:val="24"/>
        </w:rPr>
      </w:pPr>
      <w:r w:rsidRPr="00CB2D0F">
        <w:rPr>
          <w:szCs w:val="24"/>
        </w:rPr>
        <w:t xml:space="preserve">________________________________________ </w:t>
      </w:r>
      <w:r w:rsidRPr="00CB2D0F">
        <w:rPr>
          <w:szCs w:val="24"/>
        </w:rPr>
        <w:tab/>
        <w:t xml:space="preserve">      _________________________________________</w:t>
      </w:r>
      <w:r>
        <w:rPr>
          <w:szCs w:val="24"/>
        </w:rPr>
        <w:t>__</w:t>
      </w:r>
    </w:p>
    <w:p w14:paraId="73375167" w14:textId="77777777" w:rsidR="0080218C" w:rsidRPr="00CB2D0F" w:rsidRDefault="0080218C" w:rsidP="0080218C">
      <w:pPr>
        <w:autoSpaceDE w:val="0"/>
        <w:autoSpaceDN w:val="0"/>
        <w:adjustRightInd w:val="0"/>
        <w:rPr>
          <w:szCs w:val="24"/>
        </w:rPr>
      </w:pPr>
      <w:r w:rsidRPr="00CB2D0F">
        <w:rPr>
          <w:szCs w:val="24"/>
        </w:rPr>
        <w:t xml:space="preserve">Signature of Parent/Guardian of Minor </w:t>
      </w:r>
      <w:r w:rsidRPr="00CB2D0F">
        <w:rPr>
          <w:szCs w:val="24"/>
        </w:rPr>
        <w:tab/>
        <w:t xml:space="preserve">Date </w:t>
      </w:r>
      <w:r w:rsidRPr="00CB2D0F">
        <w:rPr>
          <w:szCs w:val="24"/>
        </w:rPr>
        <w:tab/>
        <w:t xml:space="preserve">      Signature of Participant </w:t>
      </w:r>
      <w:r w:rsidRPr="00CB2D0F">
        <w:rPr>
          <w:szCs w:val="24"/>
        </w:rPr>
        <w:tab/>
      </w:r>
      <w:r w:rsidRPr="00CB2D0F">
        <w:rPr>
          <w:szCs w:val="24"/>
        </w:rPr>
        <w:tab/>
      </w:r>
      <w:r w:rsidRPr="00CB2D0F">
        <w:rPr>
          <w:szCs w:val="24"/>
        </w:rPr>
        <w:tab/>
      </w:r>
      <w:r w:rsidRPr="00CB2D0F">
        <w:rPr>
          <w:szCs w:val="24"/>
        </w:rPr>
        <w:tab/>
        <w:t>Date</w:t>
      </w:r>
    </w:p>
    <w:p w14:paraId="2C3AE371" w14:textId="77777777" w:rsidR="0080218C" w:rsidRPr="00CB2D0F" w:rsidRDefault="0080218C" w:rsidP="0080218C">
      <w:pPr>
        <w:rPr>
          <w:szCs w:val="24"/>
        </w:rPr>
      </w:pPr>
    </w:p>
    <w:p w14:paraId="6A3425D0" w14:textId="77777777" w:rsidR="0080218C" w:rsidRPr="00CB2D0F" w:rsidRDefault="0080218C" w:rsidP="0080218C">
      <w:r w:rsidRPr="00CB2D0F">
        <w:rPr>
          <w:szCs w:val="24"/>
        </w:rPr>
        <w:t>Participant's Age __________</w:t>
      </w:r>
    </w:p>
    <w:p w14:paraId="6D9B8C81" w14:textId="77777777" w:rsidR="0080218C" w:rsidRDefault="0080218C" w:rsidP="0077780C">
      <w:pPr>
        <w:jc w:val="center"/>
        <w:rPr>
          <w:b/>
        </w:rPr>
      </w:pPr>
    </w:p>
    <w:p w14:paraId="036A18F1" w14:textId="77777777" w:rsidR="0080218C" w:rsidRDefault="0080218C" w:rsidP="0077780C">
      <w:pPr>
        <w:jc w:val="center"/>
        <w:rPr>
          <w:b/>
        </w:rPr>
      </w:pPr>
    </w:p>
    <w:p w14:paraId="184B9491" w14:textId="77777777" w:rsidR="0080218C" w:rsidRDefault="0080218C" w:rsidP="0045346A">
      <w:pPr>
        <w:rPr>
          <w:b/>
        </w:rPr>
      </w:pPr>
    </w:p>
    <w:p w14:paraId="268F4F4D" w14:textId="77777777" w:rsidR="0080218C" w:rsidRDefault="0080218C" w:rsidP="0077780C">
      <w:pPr>
        <w:jc w:val="center"/>
        <w:rPr>
          <w:b/>
        </w:rPr>
      </w:pPr>
    </w:p>
    <w:p w14:paraId="62E20188" w14:textId="77777777" w:rsidR="0045346A" w:rsidRDefault="0045346A" w:rsidP="0080218C">
      <w:pPr>
        <w:widowControl w:val="0"/>
        <w:autoSpaceDE w:val="0"/>
        <w:autoSpaceDN w:val="0"/>
        <w:adjustRightInd w:val="0"/>
        <w:spacing w:after="240"/>
        <w:rPr>
          <w:rFonts w:ascii="Times New Roman" w:eastAsia="Times New Roman" w:hAnsi="Times New Roman"/>
          <w:b/>
        </w:rPr>
      </w:pPr>
    </w:p>
    <w:p w14:paraId="13619FF7" w14:textId="77777777" w:rsidR="0045346A" w:rsidRDefault="0045346A" w:rsidP="0080218C">
      <w:pPr>
        <w:widowControl w:val="0"/>
        <w:autoSpaceDE w:val="0"/>
        <w:autoSpaceDN w:val="0"/>
        <w:adjustRightInd w:val="0"/>
        <w:spacing w:after="240"/>
        <w:rPr>
          <w:rFonts w:ascii="Times New Roman" w:eastAsia="Times New Roman" w:hAnsi="Times New Roman"/>
          <w:b/>
        </w:rPr>
      </w:pPr>
    </w:p>
    <w:p w14:paraId="23428D3D" w14:textId="77777777" w:rsidR="0045346A" w:rsidRDefault="0045346A" w:rsidP="0080218C">
      <w:pPr>
        <w:widowControl w:val="0"/>
        <w:autoSpaceDE w:val="0"/>
        <w:autoSpaceDN w:val="0"/>
        <w:adjustRightInd w:val="0"/>
        <w:spacing w:after="240"/>
        <w:rPr>
          <w:rFonts w:ascii="Times New Roman" w:eastAsia="Times New Roman" w:hAnsi="Times New Roman"/>
          <w:b/>
        </w:rPr>
      </w:pPr>
    </w:p>
    <w:p w14:paraId="4B313414"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What is Merritt Kids College?</w:t>
      </w:r>
      <w:r>
        <w:rPr>
          <w:rFonts w:ascii="Times New Roman" w:eastAsia="Times New Roman" w:hAnsi="Times New Roman"/>
        </w:rPr>
        <w:t xml:space="preserve"> Merritt Kids College offers a well-rounded program for bo</w:t>
      </w:r>
      <w:r w:rsidR="00AE4E8B">
        <w:rPr>
          <w:rFonts w:ascii="Times New Roman" w:eastAsia="Times New Roman" w:hAnsi="Times New Roman"/>
        </w:rPr>
        <w:t>ys and girls entering grades 6-9.</w:t>
      </w:r>
      <w:r>
        <w:rPr>
          <w:rFonts w:ascii="Times New Roman" w:eastAsia="Times New Roman" w:hAnsi="Times New Roman"/>
        </w:rPr>
        <w:t>  Our goal is to stimulate creativity, physical activity and personal growth by fostering a fun learning environment.  This program is designed to give students a unique learning experience right on a college campus, while also preparing them for High School and College. But mostly, it will be lots of fun!</w:t>
      </w:r>
    </w:p>
    <w:p w14:paraId="39A7B1B7" w14:textId="35E30B1F"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What is the camp schedule?</w:t>
      </w:r>
      <w:r>
        <w:rPr>
          <w:rFonts w:ascii="Times New Roman" w:eastAsia="Times New Roman" w:hAnsi="Times New Roman"/>
        </w:rPr>
        <w:t xml:space="preserve">  The Merritt Kids College 2-week program runs Monday through Friday, June </w:t>
      </w:r>
      <w:r w:rsidR="009C4876">
        <w:rPr>
          <w:rFonts w:ascii="Times New Roman" w:eastAsia="Times New Roman" w:hAnsi="Times New Roman"/>
        </w:rPr>
        <w:t>12</w:t>
      </w:r>
      <w:r w:rsidR="005E7965">
        <w:rPr>
          <w:rFonts w:ascii="Times New Roman" w:eastAsia="Times New Roman" w:hAnsi="Times New Roman"/>
        </w:rPr>
        <w:t>-16</w:t>
      </w:r>
      <w:r w:rsidR="0023136F">
        <w:rPr>
          <w:rFonts w:ascii="Times New Roman" w:eastAsia="Times New Roman" w:hAnsi="Times New Roman"/>
        </w:rPr>
        <w:t xml:space="preserve"> and Monday through Friday</w:t>
      </w:r>
      <w:r>
        <w:rPr>
          <w:rFonts w:ascii="Times New Roman" w:eastAsia="Times New Roman" w:hAnsi="Times New Roman"/>
        </w:rPr>
        <w:t xml:space="preserve">, June </w:t>
      </w:r>
      <w:r w:rsidR="005E7965">
        <w:rPr>
          <w:rFonts w:ascii="Times New Roman" w:eastAsia="Times New Roman" w:hAnsi="Times New Roman"/>
        </w:rPr>
        <w:t>19-23</w:t>
      </w:r>
      <w:r>
        <w:rPr>
          <w:rFonts w:ascii="Times New Roman" w:eastAsia="Times New Roman" w:hAnsi="Times New Roman"/>
        </w:rPr>
        <w:t>.</w:t>
      </w:r>
      <w:r w:rsidR="00AE4E8B">
        <w:rPr>
          <w:rFonts w:ascii="Times New Roman" w:eastAsia="Times New Roman" w:hAnsi="Times New Roman"/>
        </w:rPr>
        <w:t xml:space="preserve"> </w:t>
      </w:r>
      <w:r>
        <w:rPr>
          <w:rFonts w:ascii="Times New Roman" w:eastAsia="Times New Roman" w:hAnsi="Times New Roman"/>
        </w:rPr>
        <w:t xml:space="preserve"> There will be two class periods in the morning and two more in the afternoon.  Each class period will last 85 minutes and the students will rotate through </w:t>
      </w:r>
      <w:r w:rsidR="00AE4E8B">
        <w:rPr>
          <w:rFonts w:ascii="Times New Roman" w:eastAsia="Times New Roman" w:hAnsi="Times New Roman"/>
        </w:rPr>
        <w:t>microscopy</w:t>
      </w:r>
      <w:r>
        <w:rPr>
          <w:rFonts w:ascii="Times New Roman" w:eastAsia="Times New Roman" w:hAnsi="Times New Roman"/>
        </w:rPr>
        <w:t xml:space="preserve">, </w:t>
      </w:r>
      <w:r w:rsidR="00AE4E8B">
        <w:rPr>
          <w:rFonts w:ascii="Times New Roman" w:eastAsia="Times New Roman" w:hAnsi="Times New Roman"/>
        </w:rPr>
        <w:t xml:space="preserve">nutrition, </w:t>
      </w:r>
      <w:r>
        <w:rPr>
          <w:rFonts w:ascii="Times New Roman" w:eastAsia="Times New Roman" w:hAnsi="Times New Roman"/>
        </w:rPr>
        <w:t>fore</w:t>
      </w:r>
      <w:r w:rsidR="00BB657E">
        <w:rPr>
          <w:rFonts w:ascii="Times New Roman" w:eastAsia="Times New Roman" w:hAnsi="Times New Roman"/>
        </w:rPr>
        <w:t>nsic science, art, horticulture</w:t>
      </w:r>
      <w:r w:rsidR="00B73B1E">
        <w:rPr>
          <w:rFonts w:ascii="Times New Roman" w:eastAsia="Times New Roman" w:hAnsi="Times New Roman"/>
        </w:rPr>
        <w:t>,</w:t>
      </w:r>
      <w:r w:rsidR="00BB657E">
        <w:rPr>
          <w:rFonts w:ascii="Times New Roman" w:eastAsia="Times New Roman" w:hAnsi="Times New Roman"/>
        </w:rPr>
        <w:t xml:space="preserve"> </w:t>
      </w:r>
      <w:r w:rsidR="00B73B1E">
        <w:rPr>
          <w:rFonts w:ascii="Times New Roman" w:eastAsia="Times New Roman" w:hAnsi="Times New Roman"/>
        </w:rPr>
        <w:t xml:space="preserve">music </w:t>
      </w:r>
      <w:r>
        <w:rPr>
          <w:rFonts w:ascii="Times New Roman" w:eastAsia="Times New Roman" w:hAnsi="Times New Roman"/>
        </w:rPr>
        <w:t>and athletic activities.  Everyday a speaker will make a presentation to the students during their hour-long lunch break. The session runs from 9 a.m. to 4</w:t>
      </w:r>
      <w:r w:rsidR="0023136F">
        <w:rPr>
          <w:rFonts w:ascii="Times New Roman" w:eastAsia="Times New Roman" w:hAnsi="Times New Roman"/>
        </w:rPr>
        <w:t>:30 p.</w:t>
      </w:r>
      <w:r>
        <w:rPr>
          <w:rFonts w:ascii="Times New Roman" w:eastAsia="Times New Roman" w:hAnsi="Times New Roman"/>
        </w:rPr>
        <w:t>m.</w:t>
      </w:r>
    </w:p>
    <w:p w14:paraId="71599A23" w14:textId="23620193" w:rsidR="0080218C" w:rsidRDefault="0080218C" w:rsidP="0080218C">
      <w:pPr>
        <w:widowControl w:val="0"/>
        <w:autoSpaceDE w:val="0"/>
        <w:autoSpaceDN w:val="0"/>
        <w:adjustRightInd w:val="0"/>
        <w:spacing w:after="240"/>
        <w:rPr>
          <w:rFonts w:ascii="Times New Roman" w:eastAsia="Times New Roman" w:hAnsi="Times New Roman"/>
          <w:highlight w:val="yellow"/>
        </w:rPr>
      </w:pPr>
      <w:r>
        <w:rPr>
          <w:rFonts w:ascii="Times New Roman" w:eastAsia="Times New Roman" w:hAnsi="Times New Roman"/>
          <w:b/>
        </w:rPr>
        <w:t>Will you have camp orientations?</w:t>
      </w:r>
      <w:r>
        <w:rPr>
          <w:rFonts w:ascii="Times New Roman" w:eastAsia="Times New Roman" w:hAnsi="Times New Roman"/>
        </w:rPr>
        <w:t xml:space="preserve"> Yes! The orientat</w:t>
      </w:r>
      <w:r w:rsidR="00BB657E">
        <w:rPr>
          <w:rFonts w:ascii="Times New Roman" w:eastAsia="Times New Roman" w:hAnsi="Times New Roman"/>
        </w:rPr>
        <w:t xml:space="preserve">ion session will take place </w:t>
      </w:r>
      <w:r>
        <w:rPr>
          <w:rFonts w:ascii="Times New Roman" w:eastAsia="Times New Roman" w:hAnsi="Times New Roman"/>
        </w:rPr>
        <w:t xml:space="preserve">Monday morning </w:t>
      </w:r>
      <w:r w:rsidR="00BB657E">
        <w:rPr>
          <w:rFonts w:ascii="Times New Roman" w:eastAsia="Times New Roman" w:hAnsi="Times New Roman"/>
        </w:rPr>
        <w:t xml:space="preserve">on the first day of camp only </w:t>
      </w:r>
      <w:r>
        <w:rPr>
          <w:rFonts w:ascii="Times New Roman" w:eastAsia="Times New Roman" w:hAnsi="Times New Roman"/>
        </w:rPr>
        <w:t>at 9:00 am on the f</w:t>
      </w:r>
      <w:r w:rsidR="00BB657E">
        <w:rPr>
          <w:rFonts w:ascii="Times New Roman" w:eastAsia="Times New Roman" w:hAnsi="Times New Roman"/>
        </w:rPr>
        <w:t>ield in front of the F building, or in our designated classroom.</w:t>
      </w:r>
      <w:r>
        <w:rPr>
          <w:rFonts w:ascii="Times New Roman" w:eastAsia="Times New Roman" w:hAnsi="Times New Roman"/>
        </w:rPr>
        <w:t xml:space="preserve">  The orientation is geared toward campers, but parents are more than welcome to attend so that you may learn more about the program, schedule and the campus. </w:t>
      </w:r>
    </w:p>
    <w:p w14:paraId="157B16B2" w14:textId="0F7259FA"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Will there be any awards?</w:t>
      </w:r>
      <w:r>
        <w:rPr>
          <w:rFonts w:ascii="Times New Roman" w:eastAsia="Times New Roman" w:hAnsi="Times New Roman"/>
        </w:rPr>
        <w:t xml:space="preserve"> Absolutely! There will be a closing ceremony from </w:t>
      </w:r>
      <w:r w:rsidR="00BB657E">
        <w:rPr>
          <w:rFonts w:ascii="Times New Roman" w:eastAsia="Times New Roman" w:hAnsi="Times New Roman"/>
        </w:rPr>
        <w:t>1pm -4</w:t>
      </w:r>
      <w:r w:rsidR="0023136F">
        <w:rPr>
          <w:rFonts w:ascii="Times New Roman" w:eastAsia="Times New Roman" w:hAnsi="Times New Roman"/>
        </w:rPr>
        <w:t>:00</w:t>
      </w:r>
      <w:r>
        <w:rPr>
          <w:rFonts w:ascii="Times New Roman" w:eastAsia="Times New Roman" w:hAnsi="Times New Roman"/>
        </w:rPr>
        <w:t xml:space="preserve"> p.m. on the final day of each session and parents are encouraged to attend.  Counselors will give out awards to their students including their “camper of the week” award.  Each student will receive a certificate of completion as well as their completed art projects.   The closing ceremony will also include some games, presentations and closing comments from the counselors, instructors and other camp leaders.</w:t>
      </w:r>
    </w:p>
    <w:p w14:paraId="2E226662"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When do we get the T-shirt?</w:t>
      </w:r>
      <w:r>
        <w:rPr>
          <w:rFonts w:ascii="Times New Roman" w:eastAsia="Times New Roman" w:hAnsi="Times New Roman"/>
        </w:rPr>
        <w:t xml:space="preserve"> The T-shirts will be distributed to the campers on Monday morning at the registration desk, before the start of orientation.  Please make sure that your kids wear their T-shirts everyday.</w:t>
      </w:r>
    </w:p>
    <w:p w14:paraId="78BE8E85"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How will I know where to go when I arrive on campus?</w:t>
      </w:r>
      <w:r>
        <w:rPr>
          <w:rFonts w:ascii="Times New Roman" w:eastAsia="Times New Roman" w:hAnsi="Times New Roman"/>
        </w:rPr>
        <w:t xml:space="preserve">  The registration table and orientation will be held on the field in front of the F building.  There will be signs on Campus Dr. and in the parking lot to direct you. This field will also be the daily drop off and pick up point. We will also send you a campus map with your registration confirmation information. If you are not familiar with the campus please print out the campus map and arrive early on the first day.</w:t>
      </w:r>
    </w:p>
    <w:p w14:paraId="416E8B1D" w14:textId="52D434B9"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Does my child need to be signed in and out every day?</w:t>
      </w:r>
      <w:r>
        <w:rPr>
          <w:rFonts w:ascii="Times New Roman" w:eastAsia="Times New Roman" w:hAnsi="Times New Roman"/>
        </w:rPr>
        <w:t xml:space="preserve"> Yes. For security purposes, all children must be signed in and out by a designated parent or guardian. If you would like to give permission for your child to sign him/herself in and out, please check the appropriate box on the Drop Off/Pick Up Form.  Campers need to be picked up promptly at 4</w:t>
      </w:r>
      <w:r w:rsidR="00BB657E">
        <w:rPr>
          <w:rFonts w:ascii="Times New Roman" w:eastAsia="Times New Roman" w:hAnsi="Times New Roman"/>
        </w:rPr>
        <w:t>:30</w:t>
      </w:r>
      <w:r>
        <w:rPr>
          <w:rFonts w:ascii="Times New Roman" w:eastAsia="Times New Roman" w:hAnsi="Times New Roman"/>
        </w:rPr>
        <w:t xml:space="preserve"> p.m</w:t>
      </w:r>
      <w:r w:rsidR="00BB657E">
        <w:rPr>
          <w:rFonts w:ascii="Times New Roman" w:eastAsia="Times New Roman" w:hAnsi="Times New Roman"/>
        </w:rPr>
        <w:t>.</w:t>
      </w:r>
    </w:p>
    <w:p w14:paraId="48DBA8AF"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Can I drop off my child early?</w:t>
      </w:r>
      <w:r>
        <w:rPr>
          <w:rFonts w:ascii="Times New Roman" w:eastAsia="Times New Roman" w:hAnsi="Times New Roman"/>
        </w:rPr>
        <w:t xml:space="preserve"> We do not provide early care supervision, but we do ask that all students arrive by 8:45 a.m. so that we may start our classes promptly at 9. </w:t>
      </w:r>
    </w:p>
    <w:p w14:paraId="2DE3108D" w14:textId="77777777" w:rsidR="0023136F" w:rsidRDefault="0023136F" w:rsidP="0080218C">
      <w:pPr>
        <w:widowControl w:val="0"/>
        <w:autoSpaceDE w:val="0"/>
        <w:autoSpaceDN w:val="0"/>
        <w:adjustRightInd w:val="0"/>
        <w:spacing w:after="240"/>
        <w:rPr>
          <w:rFonts w:ascii="Times New Roman" w:eastAsia="Times New Roman" w:hAnsi="Times New Roman"/>
          <w:b/>
        </w:rPr>
      </w:pPr>
      <w:bookmarkStart w:id="0" w:name="_GoBack"/>
      <w:bookmarkEnd w:id="0"/>
    </w:p>
    <w:p w14:paraId="7AFEB5EE" w14:textId="4CEBD42C" w:rsidR="0023136F"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What if my child is absent, late, or I need to pick him/her up early?</w:t>
      </w:r>
      <w:r>
        <w:rPr>
          <w:rFonts w:ascii="Times New Roman" w:eastAsia="Times New Roman" w:hAnsi="Times New Roman"/>
        </w:rPr>
        <w:t xml:space="preserve"> Please notify us as early as possible about any absences or late drop offs.  If a student must leave early, please also have them bring a note to remind their counselor.  To let us know of any last minute notificat</w:t>
      </w:r>
      <w:r w:rsidR="00BB657E">
        <w:rPr>
          <w:rFonts w:ascii="Times New Roman" w:eastAsia="Times New Roman" w:hAnsi="Times New Roman"/>
        </w:rPr>
        <w:t>ions, please call us at 436-3939</w:t>
      </w:r>
      <w:r>
        <w:rPr>
          <w:rFonts w:ascii="Times New Roman" w:eastAsia="Times New Roman" w:hAnsi="Times New Roman"/>
        </w:rPr>
        <w:t>.</w:t>
      </w:r>
    </w:p>
    <w:p w14:paraId="18965AF5" w14:textId="77777777" w:rsidR="0023136F" w:rsidRDefault="0023136F" w:rsidP="0080218C">
      <w:pPr>
        <w:widowControl w:val="0"/>
        <w:autoSpaceDE w:val="0"/>
        <w:autoSpaceDN w:val="0"/>
        <w:adjustRightInd w:val="0"/>
        <w:spacing w:after="240"/>
        <w:rPr>
          <w:rFonts w:ascii="Times New Roman" w:eastAsia="Times New Roman" w:hAnsi="Times New Roman"/>
        </w:rPr>
      </w:pPr>
    </w:p>
    <w:p w14:paraId="5B2C2745"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What should my child bring to camp?</w:t>
      </w:r>
      <w:r>
        <w:rPr>
          <w:rFonts w:ascii="Times New Roman" w:eastAsia="Times New Roman" w:hAnsi="Times New Roman"/>
        </w:rPr>
        <w:t xml:space="preserve"> Please pack a bag lunch for your child that doesn’t require refrigeration or heating. Please make sure the lunch boxes and/or bags are clearly labeled with your child’s name to limit confusion.  Since we will be doing sports as well as art, students should wear athletic shoes and clothes that can </w:t>
      </w:r>
      <w:r>
        <w:rPr>
          <w:rFonts w:ascii="Times New Roman" w:eastAsia="Times New Roman" w:hAnsi="Times New Roman"/>
        </w:rPr>
        <w:lastRenderedPageBreak/>
        <w:t>get dirty.  We are planning for warm, sunny days, so they may also want to wear shorts and sun block.  If they need anything else, the staff will inform them at orientation on Monday morning.  Cleats are not required.</w:t>
      </w:r>
    </w:p>
    <w:p w14:paraId="47EB59BB"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Do you provide any food for the students?</w:t>
      </w:r>
      <w:r>
        <w:rPr>
          <w:rFonts w:ascii="Times New Roman" w:eastAsia="Times New Roman" w:hAnsi="Times New Roman"/>
        </w:rPr>
        <w:t xml:space="preserve">  We do not provide lunch for the students. We advise that each student bring his or her own lunch. We will be providing a variety of healthy snacks for the students </w:t>
      </w:r>
      <w:r w:rsidR="0045346A">
        <w:rPr>
          <w:rFonts w:ascii="Times New Roman" w:eastAsia="Times New Roman" w:hAnsi="Times New Roman"/>
        </w:rPr>
        <w:t xml:space="preserve">during </w:t>
      </w:r>
      <w:r>
        <w:rPr>
          <w:rFonts w:ascii="Times New Roman" w:eastAsia="Times New Roman" w:hAnsi="Times New Roman"/>
        </w:rPr>
        <w:t>break times throughout the day.  The healthy snacks will include fruit, snack bars; trail mix, crackers, juice and water.</w:t>
      </w:r>
    </w:p>
    <w:p w14:paraId="2ADE48B5"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Will my child be supervised?</w:t>
      </w:r>
      <w:r>
        <w:rPr>
          <w:rFonts w:ascii="Times New Roman" w:eastAsia="Times New Roman" w:hAnsi="Times New Roman"/>
        </w:rPr>
        <w:t xml:space="preserve"> Yes, your child will be supervised at all times.  Each group will have an assigned counselor who will stay with them throughout the day as they move between classes.  Each class will have a faculty member and an additional counselor to help with the class. The counselors will also supervise them during the lunch period and during the After Care Program.</w:t>
      </w:r>
    </w:p>
    <w:p w14:paraId="2C97FF34"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How many students are there in each class?</w:t>
      </w:r>
      <w:r>
        <w:rPr>
          <w:rFonts w:ascii="Times New Roman" w:eastAsia="Times New Roman" w:hAnsi="Times New Roman"/>
        </w:rPr>
        <w:t xml:space="preserve"> There will be between </w:t>
      </w:r>
      <w:r w:rsidR="00A450C4">
        <w:rPr>
          <w:rFonts w:ascii="Times New Roman" w:eastAsia="Times New Roman" w:hAnsi="Times New Roman"/>
        </w:rPr>
        <w:t>35-40</w:t>
      </w:r>
      <w:r>
        <w:rPr>
          <w:rFonts w:ascii="Times New Roman" w:eastAsia="Times New Roman" w:hAnsi="Times New Roman"/>
        </w:rPr>
        <w:t xml:space="preserve"> kids in class.  At least </w:t>
      </w:r>
      <w:r w:rsidR="00A450C4">
        <w:rPr>
          <w:rFonts w:ascii="Times New Roman" w:eastAsia="Times New Roman" w:hAnsi="Times New Roman"/>
        </w:rPr>
        <w:t xml:space="preserve">four </w:t>
      </w:r>
      <w:r>
        <w:rPr>
          <w:rFonts w:ascii="Times New Roman" w:eastAsia="Times New Roman" w:hAnsi="Times New Roman"/>
        </w:rPr>
        <w:t>counselors and one faculty member will lead each class.</w:t>
      </w:r>
    </w:p>
    <w:p w14:paraId="5E263140"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What is your behavior policy?</w:t>
      </w:r>
      <w:r>
        <w:rPr>
          <w:rFonts w:ascii="Times New Roman" w:eastAsia="Times New Roman" w:hAnsi="Times New Roman"/>
        </w:rPr>
        <w:t xml:space="preserve"> All campers are expected to conduct themselves in a manner that demonstrates courtesy and respect for others and facilitates learning. Disruptive students will be dismissed from the program and the parents will be contacted to pick them up. We ask that you and your child both carefully read and understand the Student Conduct Form. The Student Conduct Form must be returned to us, signed by both you and your child, before camp begins.</w:t>
      </w:r>
    </w:p>
    <w:p w14:paraId="7A3C4966" w14:textId="77777777" w:rsidR="0080218C" w:rsidRDefault="0080218C" w:rsidP="0080218C">
      <w:pPr>
        <w:widowControl w:val="0"/>
        <w:autoSpaceDE w:val="0"/>
        <w:autoSpaceDN w:val="0"/>
        <w:adjustRightInd w:val="0"/>
        <w:spacing w:after="240"/>
        <w:rPr>
          <w:rFonts w:ascii="Times New Roman" w:eastAsia="Times New Roman" w:hAnsi="Times New Roman"/>
        </w:rPr>
      </w:pPr>
      <w:r>
        <w:rPr>
          <w:rFonts w:ascii="Times New Roman" w:eastAsia="Times New Roman" w:hAnsi="Times New Roman"/>
          <w:b/>
        </w:rPr>
        <w:t>May I attend class with my child?</w:t>
      </w:r>
      <w:r>
        <w:rPr>
          <w:rFonts w:ascii="Times New Roman" w:eastAsia="Times New Roman" w:hAnsi="Times New Roman"/>
        </w:rPr>
        <w:t xml:space="preserve">  Parents are encouraged to attend orientation and the closing ceremony at 1 p.m. to 4 p.m. on the last day of class. There will be performances, speeches and an award ceremony. For the good of the students, parents will not be able to attend the rest of the classes throughout the week. </w:t>
      </w:r>
    </w:p>
    <w:p w14:paraId="75D8D67F" w14:textId="77777777" w:rsidR="0080218C" w:rsidRDefault="0080218C" w:rsidP="0080218C">
      <w:pPr>
        <w:rPr>
          <w:rFonts w:ascii="Times New Roman" w:hAnsi="Times New Roman"/>
        </w:rPr>
      </w:pPr>
      <w:r>
        <w:rPr>
          <w:rFonts w:ascii="Times New Roman" w:eastAsia="Times New Roman" w:hAnsi="Times New Roman"/>
          <w:b/>
        </w:rPr>
        <w:t>Can the children keep their cell phones on during class?</w:t>
      </w:r>
      <w:r>
        <w:rPr>
          <w:rFonts w:ascii="Times New Roman" w:eastAsia="Times New Roman" w:hAnsi="Times New Roman"/>
        </w:rPr>
        <w:t xml:space="preserve"> Sorry, but absolutely not. To limit disruptions and distractions, please ask your child to silence or turn off their phones for the duration of the session.  Use of cell phones on campus will result in confiscation by the staff.  We will not be held accountable for lost phones. </w:t>
      </w:r>
    </w:p>
    <w:p w14:paraId="1AA9BD80" w14:textId="77777777" w:rsidR="0077780C" w:rsidRDefault="0077780C" w:rsidP="0077780C">
      <w:pPr>
        <w:jc w:val="center"/>
        <w:rPr>
          <w:b/>
        </w:rPr>
      </w:pPr>
    </w:p>
    <w:p w14:paraId="7CD7989C" w14:textId="77777777" w:rsidR="0077780C" w:rsidRDefault="0077780C" w:rsidP="0077780C">
      <w:pPr>
        <w:jc w:val="center"/>
        <w:rPr>
          <w:b/>
        </w:rPr>
      </w:pPr>
    </w:p>
    <w:p w14:paraId="760692F4" w14:textId="77777777" w:rsidR="0077780C" w:rsidRDefault="0077780C" w:rsidP="0077780C">
      <w:pPr>
        <w:jc w:val="center"/>
        <w:rPr>
          <w:b/>
        </w:rPr>
      </w:pPr>
    </w:p>
    <w:p w14:paraId="75408543" w14:textId="77777777" w:rsidR="0077780C" w:rsidRPr="00117D26" w:rsidRDefault="0077780C" w:rsidP="0077780C">
      <w:pPr>
        <w:jc w:val="center"/>
        <w:rPr>
          <w:b/>
        </w:rPr>
      </w:pPr>
    </w:p>
    <w:p w14:paraId="47454776" w14:textId="77777777" w:rsidR="0077780C" w:rsidRPr="0077780C" w:rsidRDefault="0077780C" w:rsidP="0077780C">
      <w:pPr>
        <w:pStyle w:val="Footer"/>
        <w:jc w:val="center"/>
        <w:rPr>
          <w:b/>
        </w:rPr>
      </w:pPr>
    </w:p>
    <w:sectPr w:rsidR="0077780C" w:rsidRPr="0077780C" w:rsidSect="00D42BCA">
      <w:footerReference w:type="even" r:id="rId13"/>
      <w:footerReference w:type="default" r:id="rId14"/>
      <w:pgSz w:w="12240" w:h="15840"/>
      <w:pgMar w:top="864"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71CEB" w14:textId="77777777" w:rsidR="00B73B1E" w:rsidRDefault="00B73B1E" w:rsidP="00B73B1E">
      <w:r>
        <w:separator/>
      </w:r>
    </w:p>
  </w:endnote>
  <w:endnote w:type="continuationSeparator" w:id="0">
    <w:p w14:paraId="52FEB83F" w14:textId="77777777" w:rsidR="00B73B1E" w:rsidRDefault="00B73B1E" w:rsidP="00B7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pleMyungjo">
    <w:altName w:val="Arial Unicode MS"/>
    <w:panose1 w:val="02000500000000000000"/>
    <w:charset w:val="4F"/>
    <w:family w:val="auto"/>
    <w:pitch w:val="variable"/>
    <w:sig w:usb0="00000801" w:usb1="09060000" w:usb2="01002416" w:usb3="00000000" w:csb0="0008002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D7464" w14:textId="77777777" w:rsidR="00B73B1E" w:rsidRDefault="00B73B1E" w:rsidP="00F0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0E2E6" w14:textId="77777777" w:rsidR="00B73B1E" w:rsidRDefault="00B73B1E" w:rsidP="00B73B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D4E7" w14:textId="77777777" w:rsidR="00B73B1E" w:rsidRDefault="00B73B1E" w:rsidP="00F0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1F5">
      <w:rPr>
        <w:rStyle w:val="PageNumber"/>
        <w:noProof/>
      </w:rPr>
      <w:t>5</w:t>
    </w:r>
    <w:r>
      <w:rPr>
        <w:rStyle w:val="PageNumber"/>
      </w:rPr>
      <w:fldChar w:fldCharType="end"/>
    </w:r>
  </w:p>
  <w:p w14:paraId="0AA4130F" w14:textId="77777777" w:rsidR="00B73B1E" w:rsidRDefault="00B73B1E" w:rsidP="00B73B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57C3" w14:textId="77777777" w:rsidR="00B73B1E" w:rsidRDefault="00B73B1E" w:rsidP="00B73B1E">
      <w:r>
        <w:separator/>
      </w:r>
    </w:p>
  </w:footnote>
  <w:footnote w:type="continuationSeparator" w:id="0">
    <w:p w14:paraId="5C37F602" w14:textId="77777777" w:rsidR="00B73B1E" w:rsidRDefault="00B73B1E" w:rsidP="00B73B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5E3"/>
    <w:multiLevelType w:val="hybridMultilevel"/>
    <w:tmpl w:val="C32E2D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E806F9"/>
    <w:multiLevelType w:val="hybridMultilevel"/>
    <w:tmpl w:val="6580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E277B1"/>
    <w:multiLevelType w:val="hybridMultilevel"/>
    <w:tmpl w:val="3FE80B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8C24BCE"/>
    <w:multiLevelType w:val="hybridMultilevel"/>
    <w:tmpl w:val="724E92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6661B49"/>
    <w:multiLevelType w:val="hybridMultilevel"/>
    <w:tmpl w:val="05B078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C4"/>
    <w:rsid w:val="001516C3"/>
    <w:rsid w:val="001A5181"/>
    <w:rsid w:val="001D114D"/>
    <w:rsid w:val="0023136F"/>
    <w:rsid w:val="0045346A"/>
    <w:rsid w:val="005531F5"/>
    <w:rsid w:val="005E7965"/>
    <w:rsid w:val="0060127A"/>
    <w:rsid w:val="00674676"/>
    <w:rsid w:val="006C004C"/>
    <w:rsid w:val="006D2C1E"/>
    <w:rsid w:val="006E57CC"/>
    <w:rsid w:val="00751FA7"/>
    <w:rsid w:val="00772DC5"/>
    <w:rsid w:val="0077780C"/>
    <w:rsid w:val="007D7113"/>
    <w:rsid w:val="0080218C"/>
    <w:rsid w:val="00811C1A"/>
    <w:rsid w:val="00866322"/>
    <w:rsid w:val="00947FAD"/>
    <w:rsid w:val="009A6D3C"/>
    <w:rsid w:val="009C4876"/>
    <w:rsid w:val="00A450C4"/>
    <w:rsid w:val="00AE4E8B"/>
    <w:rsid w:val="00B73B1E"/>
    <w:rsid w:val="00BB657E"/>
    <w:rsid w:val="00BE04E9"/>
    <w:rsid w:val="00C517DA"/>
    <w:rsid w:val="00D42BCA"/>
    <w:rsid w:val="00D62D60"/>
    <w:rsid w:val="00E401D9"/>
    <w:rsid w:val="00F32CA6"/>
    <w:rsid w:val="00FB52D0"/>
    <w:rsid w:val="00FD7F44"/>
    <w:rsid w:val="00FF69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D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0C"/>
    <w:rPr>
      <w:rFonts w:ascii="Times" w:eastAsia="Times" w:hAnsi="Times" w:cs="Times New Roman"/>
      <w:szCs w:val="20"/>
    </w:rPr>
  </w:style>
  <w:style w:type="paragraph" w:styleId="Heading1">
    <w:name w:val="heading 1"/>
    <w:basedOn w:val="Normal"/>
    <w:next w:val="Normal"/>
    <w:link w:val="Heading1Char"/>
    <w:uiPriority w:val="9"/>
    <w:qFormat/>
    <w:rsid w:val="007778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7780C"/>
    <w:pPr>
      <w:keepNext/>
      <w:jc w:val="center"/>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80C"/>
    <w:rPr>
      <w:rFonts w:ascii="Times" w:eastAsia="Times New Roman" w:hAnsi="Times" w:cs="Times New Roman"/>
      <w:szCs w:val="20"/>
      <w:u w:val="single"/>
    </w:rPr>
  </w:style>
  <w:style w:type="character" w:styleId="Hyperlink">
    <w:name w:val="Hyperlink"/>
    <w:basedOn w:val="DefaultParagraphFont"/>
    <w:rsid w:val="0077780C"/>
    <w:rPr>
      <w:color w:val="0000FF"/>
      <w:u w:val="single"/>
    </w:rPr>
  </w:style>
  <w:style w:type="paragraph" w:styleId="BodyText">
    <w:name w:val="Body Text"/>
    <w:basedOn w:val="Normal"/>
    <w:link w:val="BodyTextChar"/>
    <w:rsid w:val="0077780C"/>
    <w:rPr>
      <w:rFonts w:eastAsia="Times New Roman"/>
      <w:b/>
      <w:sz w:val="32"/>
    </w:rPr>
  </w:style>
  <w:style w:type="character" w:customStyle="1" w:styleId="BodyTextChar">
    <w:name w:val="Body Text Char"/>
    <w:basedOn w:val="DefaultParagraphFont"/>
    <w:link w:val="BodyText"/>
    <w:rsid w:val="0077780C"/>
    <w:rPr>
      <w:rFonts w:ascii="Times" w:eastAsia="Times New Roman" w:hAnsi="Times" w:cs="Times New Roman"/>
      <w:b/>
      <w:sz w:val="32"/>
      <w:szCs w:val="20"/>
    </w:rPr>
  </w:style>
  <w:style w:type="character" w:customStyle="1" w:styleId="Heading1Char">
    <w:name w:val="Heading 1 Char"/>
    <w:basedOn w:val="DefaultParagraphFont"/>
    <w:link w:val="Heading1"/>
    <w:uiPriority w:val="9"/>
    <w:rsid w:val="0077780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semiHidden/>
    <w:rsid w:val="0077780C"/>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7778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04C"/>
    <w:rPr>
      <w:rFonts w:ascii="Tahoma" w:hAnsi="Tahoma" w:cs="Tahoma"/>
      <w:sz w:val="16"/>
      <w:szCs w:val="16"/>
    </w:rPr>
  </w:style>
  <w:style w:type="character" w:customStyle="1" w:styleId="BalloonTextChar">
    <w:name w:val="Balloon Text Char"/>
    <w:basedOn w:val="DefaultParagraphFont"/>
    <w:link w:val="BalloonText"/>
    <w:uiPriority w:val="99"/>
    <w:semiHidden/>
    <w:rsid w:val="006C004C"/>
    <w:rPr>
      <w:rFonts w:ascii="Tahoma" w:eastAsia="Times" w:hAnsi="Tahoma" w:cs="Tahoma"/>
      <w:sz w:val="16"/>
      <w:szCs w:val="16"/>
    </w:rPr>
  </w:style>
  <w:style w:type="character" w:styleId="PageNumber">
    <w:name w:val="page number"/>
    <w:basedOn w:val="DefaultParagraphFont"/>
    <w:uiPriority w:val="99"/>
    <w:semiHidden/>
    <w:unhideWhenUsed/>
    <w:rsid w:val="00B73B1E"/>
  </w:style>
  <w:style w:type="character" w:styleId="FollowedHyperlink">
    <w:name w:val="FollowedHyperlink"/>
    <w:basedOn w:val="DefaultParagraphFont"/>
    <w:uiPriority w:val="99"/>
    <w:semiHidden/>
    <w:unhideWhenUsed/>
    <w:rsid w:val="00F32C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0C"/>
    <w:rPr>
      <w:rFonts w:ascii="Times" w:eastAsia="Times" w:hAnsi="Times" w:cs="Times New Roman"/>
      <w:szCs w:val="20"/>
    </w:rPr>
  </w:style>
  <w:style w:type="paragraph" w:styleId="Heading1">
    <w:name w:val="heading 1"/>
    <w:basedOn w:val="Normal"/>
    <w:next w:val="Normal"/>
    <w:link w:val="Heading1Char"/>
    <w:uiPriority w:val="9"/>
    <w:qFormat/>
    <w:rsid w:val="007778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7780C"/>
    <w:pPr>
      <w:keepNext/>
      <w:jc w:val="center"/>
      <w:outlineLvl w:val="1"/>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780C"/>
    <w:rPr>
      <w:rFonts w:ascii="Times" w:eastAsia="Times New Roman" w:hAnsi="Times" w:cs="Times New Roman"/>
      <w:szCs w:val="20"/>
      <w:u w:val="single"/>
    </w:rPr>
  </w:style>
  <w:style w:type="character" w:styleId="Hyperlink">
    <w:name w:val="Hyperlink"/>
    <w:basedOn w:val="DefaultParagraphFont"/>
    <w:rsid w:val="0077780C"/>
    <w:rPr>
      <w:color w:val="0000FF"/>
      <w:u w:val="single"/>
    </w:rPr>
  </w:style>
  <w:style w:type="paragraph" w:styleId="BodyText">
    <w:name w:val="Body Text"/>
    <w:basedOn w:val="Normal"/>
    <w:link w:val="BodyTextChar"/>
    <w:rsid w:val="0077780C"/>
    <w:rPr>
      <w:rFonts w:eastAsia="Times New Roman"/>
      <w:b/>
      <w:sz w:val="32"/>
    </w:rPr>
  </w:style>
  <w:style w:type="character" w:customStyle="1" w:styleId="BodyTextChar">
    <w:name w:val="Body Text Char"/>
    <w:basedOn w:val="DefaultParagraphFont"/>
    <w:link w:val="BodyText"/>
    <w:rsid w:val="0077780C"/>
    <w:rPr>
      <w:rFonts w:ascii="Times" w:eastAsia="Times New Roman" w:hAnsi="Times" w:cs="Times New Roman"/>
      <w:b/>
      <w:sz w:val="32"/>
      <w:szCs w:val="20"/>
    </w:rPr>
  </w:style>
  <w:style w:type="character" w:customStyle="1" w:styleId="Heading1Char">
    <w:name w:val="Heading 1 Char"/>
    <w:basedOn w:val="DefaultParagraphFont"/>
    <w:link w:val="Heading1"/>
    <w:uiPriority w:val="9"/>
    <w:rsid w:val="0077780C"/>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semiHidden/>
    <w:rsid w:val="0077780C"/>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semiHidden/>
    <w:rsid w:val="007778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04C"/>
    <w:rPr>
      <w:rFonts w:ascii="Tahoma" w:hAnsi="Tahoma" w:cs="Tahoma"/>
      <w:sz w:val="16"/>
      <w:szCs w:val="16"/>
    </w:rPr>
  </w:style>
  <w:style w:type="character" w:customStyle="1" w:styleId="BalloonTextChar">
    <w:name w:val="Balloon Text Char"/>
    <w:basedOn w:val="DefaultParagraphFont"/>
    <w:link w:val="BalloonText"/>
    <w:uiPriority w:val="99"/>
    <w:semiHidden/>
    <w:rsid w:val="006C004C"/>
    <w:rPr>
      <w:rFonts w:ascii="Tahoma" w:eastAsia="Times" w:hAnsi="Tahoma" w:cs="Tahoma"/>
      <w:sz w:val="16"/>
      <w:szCs w:val="16"/>
    </w:rPr>
  </w:style>
  <w:style w:type="character" w:styleId="PageNumber">
    <w:name w:val="page number"/>
    <w:basedOn w:val="DefaultParagraphFont"/>
    <w:uiPriority w:val="99"/>
    <w:semiHidden/>
    <w:unhideWhenUsed/>
    <w:rsid w:val="00B73B1E"/>
  </w:style>
  <w:style w:type="character" w:styleId="FollowedHyperlink">
    <w:name w:val="FollowedHyperlink"/>
    <w:basedOn w:val="DefaultParagraphFont"/>
    <w:uiPriority w:val="99"/>
    <w:semiHidden/>
    <w:unhideWhenUsed/>
    <w:rsid w:val="00F32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9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errittkidscollege@peralt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KIDSCOLLEGE:Kids_College_Registration_Packet[2013.dotx%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1632-CD38-C34D-9A52-ED61C558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Kids_College_Registration_Packet[2013.dotx revised.dotx</Template>
  <TotalTime>6</TotalTime>
  <Pages>10</Pages>
  <Words>2813</Words>
  <Characters>16037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Merritt College / Peralta CCD</Company>
  <LinksUpToDate>false</LinksUpToDate>
  <CharactersWithSpaces>18813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Susan May</cp:lastModifiedBy>
  <cp:revision>2</cp:revision>
  <cp:lastPrinted>2013-01-30T23:03:00Z</cp:lastPrinted>
  <dcterms:created xsi:type="dcterms:W3CDTF">2017-02-02T00:53:00Z</dcterms:created>
  <dcterms:modified xsi:type="dcterms:W3CDTF">2017-02-02T00:53:00Z</dcterms:modified>
</cp:coreProperties>
</file>