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15" w:rsidRDefault="00A13315"/>
    <w:p w:rsidR="00A13315" w:rsidRDefault="00A13315"/>
    <w:p w:rsidR="00A13315" w:rsidRPr="00E453BE" w:rsidRDefault="00A13315" w:rsidP="00D871A6">
      <w:pPr>
        <w:jc w:val="center"/>
        <w:rPr>
          <w:b/>
          <w:sz w:val="48"/>
          <w:szCs w:val="48"/>
        </w:rPr>
      </w:pPr>
      <w:bookmarkStart w:id="0" w:name="OLE_LINK1"/>
      <w:bookmarkStart w:id="1" w:name="OLE_LINK2"/>
      <w:r>
        <w:rPr>
          <w:b/>
          <w:sz w:val="48"/>
          <w:szCs w:val="48"/>
        </w:rPr>
        <w:t>Math/ Physical Sciences</w:t>
      </w:r>
      <w:r w:rsidRPr="00E453BE">
        <w:rPr>
          <w:b/>
          <w:sz w:val="48"/>
          <w:szCs w:val="48"/>
        </w:rPr>
        <w:t xml:space="preserve"> Department Meeting</w:t>
      </w:r>
    </w:p>
    <w:p w:rsidR="00A13315" w:rsidRPr="00E453BE" w:rsidRDefault="00A13315" w:rsidP="00D871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Friday, December 6, 2013</w:t>
      </w:r>
    </w:p>
    <w:p w:rsidR="00A13315" w:rsidRPr="00E453BE" w:rsidRDefault="00A13315" w:rsidP="00D871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noon</w:t>
      </w:r>
      <w:r w:rsidRPr="00E453BE">
        <w:rPr>
          <w:b/>
          <w:sz w:val="36"/>
          <w:szCs w:val="36"/>
        </w:rPr>
        <w:t xml:space="preserve"> to </w:t>
      </w:r>
      <w:r>
        <w:rPr>
          <w:b/>
          <w:sz w:val="36"/>
          <w:szCs w:val="36"/>
        </w:rPr>
        <w:t>2 p.m.</w:t>
      </w:r>
    </w:p>
    <w:p w:rsidR="00A13315" w:rsidRPr="002C6C8B" w:rsidRDefault="00A13315" w:rsidP="00D871A6">
      <w:pPr>
        <w:jc w:val="center"/>
        <w:rPr>
          <w:b/>
          <w:color w:val="FF0000"/>
          <w:sz w:val="36"/>
          <w:szCs w:val="36"/>
        </w:rPr>
      </w:pPr>
      <w:r w:rsidRPr="002C6C8B">
        <w:rPr>
          <w:b/>
          <w:color w:val="FF0000"/>
          <w:sz w:val="36"/>
          <w:szCs w:val="36"/>
        </w:rPr>
        <w:t>D 224</w:t>
      </w:r>
    </w:p>
    <w:p w:rsidR="00A13315" w:rsidRPr="00E453BE" w:rsidRDefault="00A13315">
      <w:pPr>
        <w:rPr>
          <w:b/>
          <w:sz w:val="40"/>
          <w:szCs w:val="40"/>
        </w:rPr>
      </w:pPr>
      <w:r w:rsidRPr="00E453BE">
        <w:rPr>
          <w:b/>
          <w:sz w:val="40"/>
          <w:szCs w:val="40"/>
        </w:rPr>
        <w:t>Agenda</w:t>
      </w:r>
    </w:p>
    <w:p w:rsidR="00A13315" w:rsidRPr="00AA6711" w:rsidRDefault="00A13315">
      <w:pPr>
        <w:rPr>
          <w:b/>
          <w:sz w:val="16"/>
          <w:szCs w:val="16"/>
        </w:rPr>
      </w:pPr>
    </w:p>
    <w:p w:rsidR="00A13315" w:rsidRPr="000F2814" w:rsidRDefault="00A13315" w:rsidP="00CA340C">
      <w:pPr>
        <w:numPr>
          <w:ilvl w:val="0"/>
          <w:numId w:val="3"/>
        </w:numPr>
        <w:ind w:hanging="720"/>
        <w:rPr>
          <w:rStyle w:val="Strong"/>
          <w:rFonts w:ascii="Tahoma" w:hAnsi="Tahoma" w:cs="Tahoma"/>
          <w:b w:val="0"/>
        </w:rPr>
      </w:pPr>
      <w:r w:rsidRPr="000F2814">
        <w:rPr>
          <w:rStyle w:val="Strong"/>
          <w:rFonts w:ascii="Tahoma" w:hAnsi="Tahoma" w:cs="Tahoma"/>
          <w:b w:val="0"/>
        </w:rPr>
        <w:t>Agenda Review</w:t>
      </w:r>
    </w:p>
    <w:p w:rsidR="00A13315" w:rsidRPr="00AA6711" w:rsidRDefault="00A13315" w:rsidP="00AA6711">
      <w:pPr>
        <w:rPr>
          <w:b/>
          <w:sz w:val="16"/>
          <w:szCs w:val="16"/>
        </w:rPr>
      </w:pPr>
    </w:p>
    <w:p w:rsidR="00A13315" w:rsidRPr="000F2814" w:rsidRDefault="00A13315" w:rsidP="000E7D72">
      <w:pPr>
        <w:rPr>
          <w:rStyle w:val="Strong"/>
          <w:rFonts w:ascii="Tahoma" w:hAnsi="Tahoma" w:cs="Tahoma"/>
          <w:b w:val="0"/>
          <w:bCs w:val="0"/>
        </w:rPr>
      </w:pPr>
      <w:r w:rsidRPr="000F2814">
        <w:rPr>
          <w:rStyle w:val="Strong"/>
          <w:rFonts w:ascii="Tahoma" w:hAnsi="Tahoma" w:cs="Tahoma"/>
          <w:b w:val="0"/>
        </w:rPr>
        <w:t>2)</w:t>
      </w:r>
      <w:r w:rsidRPr="000F2814">
        <w:rPr>
          <w:rStyle w:val="Strong"/>
          <w:rFonts w:ascii="Tahoma" w:hAnsi="Tahoma" w:cs="Tahoma"/>
          <w:b w:val="0"/>
        </w:rPr>
        <w:tab/>
        <w:t>Reports from Department Chair</w:t>
      </w:r>
    </w:p>
    <w:p w:rsidR="00A13315" w:rsidRPr="00AA6711" w:rsidRDefault="00A13315" w:rsidP="00AA6711">
      <w:pPr>
        <w:rPr>
          <w:b/>
          <w:sz w:val="16"/>
          <w:szCs w:val="16"/>
        </w:rPr>
      </w:pPr>
    </w:p>
    <w:p w:rsidR="00A13315" w:rsidRDefault="00A13315" w:rsidP="000E7D72">
      <w:pPr>
        <w:ind w:firstLine="720"/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 xml:space="preserve"> Faculty Evaluations assignments, no challenge received</w:t>
      </w:r>
    </w:p>
    <w:p w:rsidR="00A13315" w:rsidRPr="004F0F64" w:rsidRDefault="00A13315" w:rsidP="006F7B5C">
      <w:pPr>
        <w:ind w:left="720" w:firstLine="720"/>
        <w:rPr>
          <w:rStyle w:val="Strong"/>
          <w:rFonts w:ascii="Tahoma" w:hAnsi="Tahoma" w:cs="Tahoma"/>
        </w:rPr>
      </w:pPr>
      <w:r>
        <w:rPr>
          <w:rStyle w:val="Strong"/>
          <w:rFonts w:ascii="Tahoma" w:hAnsi="Tahoma" w:cs="Tahoma"/>
        </w:rPr>
        <w:t>Fall 2013</w:t>
      </w:r>
      <w:r w:rsidRPr="004F0F64">
        <w:rPr>
          <w:rStyle w:val="Strong"/>
          <w:rFonts w:ascii="Tahoma" w:hAnsi="Tahoma" w:cs="Tahoma"/>
        </w:rPr>
        <w:t xml:space="preserve"> </w:t>
      </w:r>
    </w:p>
    <w:p w:rsidR="00A13315" w:rsidRDefault="00A13315" w:rsidP="006F7B5C">
      <w:pPr>
        <w:ind w:left="720" w:firstLine="720"/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 xml:space="preserve">Tae-Soon Park evaluated by David </w:t>
      </w:r>
    </w:p>
    <w:p w:rsidR="00A13315" w:rsidRDefault="00A13315" w:rsidP="006F7B5C">
      <w:pPr>
        <w:ind w:left="720" w:firstLine="720"/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 xml:space="preserve">Sue Broxholm evaluated by Jason </w:t>
      </w:r>
    </w:p>
    <w:p w:rsidR="00A13315" w:rsidRDefault="00A13315" w:rsidP="006F7B5C">
      <w:pPr>
        <w:ind w:left="720" w:firstLine="720"/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 xml:space="preserve">Shawn McDougal evaluated by Tae-Soon </w:t>
      </w:r>
    </w:p>
    <w:p w:rsidR="00A13315" w:rsidRDefault="00A13315" w:rsidP="00123B9B">
      <w:pPr>
        <w:ind w:left="720" w:firstLine="720"/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 xml:space="preserve">Simon Pang evaluated by David </w:t>
      </w:r>
    </w:p>
    <w:p w:rsidR="00A13315" w:rsidRDefault="00A13315" w:rsidP="00123B9B">
      <w:pPr>
        <w:ind w:left="720" w:firstLine="720"/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 xml:space="preserve">Nora Trow-Shaw evaluated by Tae-Soon </w:t>
      </w:r>
    </w:p>
    <w:p w:rsidR="00A13315" w:rsidRDefault="00A13315" w:rsidP="006F7B5C">
      <w:pPr>
        <w:ind w:left="720" w:firstLine="720"/>
        <w:rPr>
          <w:rStyle w:val="Strong"/>
          <w:rFonts w:ascii="Tahoma" w:hAnsi="Tahoma" w:cs="Tahoma"/>
          <w:b w:val="0"/>
        </w:rPr>
      </w:pPr>
    </w:p>
    <w:p w:rsidR="00A13315" w:rsidRDefault="00A13315" w:rsidP="006F7B5C">
      <w:pPr>
        <w:ind w:left="720" w:firstLine="720"/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 xml:space="preserve">Andy Combs evaluated by Teresa Williams </w:t>
      </w:r>
    </w:p>
    <w:p w:rsidR="00A13315" w:rsidRDefault="00A13315" w:rsidP="00123B9B">
      <w:pPr>
        <w:ind w:left="720" w:firstLine="720"/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 xml:space="preserve">Prabir Roy evaluated by Teresa Williams </w:t>
      </w:r>
    </w:p>
    <w:p w:rsidR="00A13315" w:rsidRDefault="00A13315" w:rsidP="00123B9B">
      <w:pPr>
        <w:ind w:left="720" w:firstLine="720"/>
        <w:rPr>
          <w:rStyle w:val="Strong"/>
          <w:rFonts w:ascii="Tahoma" w:hAnsi="Tahoma" w:cs="Tahoma"/>
          <w:b w:val="0"/>
        </w:rPr>
      </w:pPr>
    </w:p>
    <w:p w:rsidR="00A13315" w:rsidRPr="00AA6711" w:rsidRDefault="00A13315" w:rsidP="00AA6711">
      <w:pPr>
        <w:rPr>
          <w:b/>
          <w:sz w:val="16"/>
          <w:szCs w:val="16"/>
        </w:rPr>
      </w:pPr>
      <w:r>
        <w:rPr>
          <w:rStyle w:val="Strong"/>
          <w:rFonts w:ascii="Tahoma" w:hAnsi="Tahoma" w:cs="Tahoma"/>
          <w:b w:val="0"/>
        </w:rPr>
        <w:tab/>
      </w:r>
    </w:p>
    <w:p w:rsidR="00A13315" w:rsidRDefault="00A13315" w:rsidP="00343DF7">
      <w:pPr>
        <w:numPr>
          <w:ilvl w:val="0"/>
          <w:numId w:val="15"/>
        </w:numPr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Classes Schedule for Summer 2014 &amp; Fall 2014</w:t>
      </w:r>
    </w:p>
    <w:p w:rsidR="00A13315" w:rsidRDefault="00A13315" w:rsidP="00343DF7">
      <w:pPr>
        <w:pStyle w:val="ListParagraph"/>
        <w:ind w:left="0"/>
        <w:rPr>
          <w:rFonts w:ascii="Tahoma" w:hAnsi="Tahoma" w:cs="Tahoma"/>
        </w:rPr>
      </w:pPr>
    </w:p>
    <w:p w:rsidR="00A13315" w:rsidRDefault="00A13315" w:rsidP="00343DF7">
      <w:pPr>
        <w:numPr>
          <w:ilvl w:val="0"/>
          <w:numId w:val="15"/>
        </w:numPr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 xml:space="preserve">Staffing  for remaining Math/Physics (?) classes for Spring 2014 </w:t>
      </w:r>
    </w:p>
    <w:p w:rsidR="00A13315" w:rsidRDefault="00A13315" w:rsidP="00343DF7">
      <w:pPr>
        <w:pStyle w:val="ListParagraph"/>
        <w:rPr>
          <w:rFonts w:ascii="Tahoma" w:hAnsi="Tahoma" w:cs="Tahoma"/>
        </w:rPr>
      </w:pPr>
    </w:p>
    <w:p w:rsidR="00A13315" w:rsidRDefault="00A13315" w:rsidP="00343DF7">
      <w:pPr>
        <w:numPr>
          <w:ilvl w:val="0"/>
          <w:numId w:val="15"/>
        </w:numPr>
        <w:ind w:hanging="720"/>
        <w:rPr>
          <w:rFonts w:ascii="Tahoma" w:hAnsi="Tahoma" w:cs="Tahoma"/>
        </w:rPr>
      </w:pPr>
      <w:r w:rsidRPr="000F2814">
        <w:rPr>
          <w:rFonts w:ascii="Tahoma" w:hAnsi="Tahoma" w:cs="Tahoma"/>
        </w:rPr>
        <w:t>SLOs/</w:t>
      </w:r>
      <w:r>
        <w:rPr>
          <w:rFonts w:ascii="Tahoma" w:hAnsi="Tahoma" w:cs="Tahoma"/>
        </w:rPr>
        <w:t xml:space="preserve">PLOs/ILOs </w:t>
      </w:r>
      <w:r w:rsidRPr="000F2814">
        <w:rPr>
          <w:rFonts w:ascii="Tahoma" w:hAnsi="Tahoma" w:cs="Tahoma"/>
        </w:rPr>
        <w:t xml:space="preserve">Assessment Results/Next steps/Taskstream  </w:t>
      </w:r>
    </w:p>
    <w:p w:rsidR="00A13315" w:rsidRDefault="00A13315" w:rsidP="00343DF7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>assignments for 2013-2014 update</w:t>
      </w:r>
    </w:p>
    <w:p w:rsidR="00A13315" w:rsidRPr="00AA6711" w:rsidRDefault="00A13315" w:rsidP="00AA6711">
      <w:pPr>
        <w:rPr>
          <w:b/>
          <w:sz w:val="16"/>
          <w:szCs w:val="16"/>
        </w:rPr>
      </w:pPr>
    </w:p>
    <w:p w:rsidR="00A13315" w:rsidRDefault="00A13315" w:rsidP="007170A0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Math Program SLOs.</w:t>
      </w:r>
    </w:p>
    <w:p w:rsidR="00A13315" w:rsidRDefault="00A13315" w:rsidP="007170A0">
      <w:pPr>
        <w:numPr>
          <w:ilvl w:val="0"/>
          <w:numId w:val="14"/>
        </w:numPr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Express mathematical ideas clearly, concisely, and assertively in numerical and spoken language. </w:t>
      </w:r>
    </w:p>
    <w:p w:rsidR="00A13315" w:rsidRDefault="00A13315" w:rsidP="007170A0">
      <w:pPr>
        <w:numPr>
          <w:ilvl w:val="0"/>
          <w:numId w:val="14"/>
        </w:numPr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Apply mathematical concepts to concrete and abstract problems, and draw logical conclusions using the logic, and inductive and deductive reasoning.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A13315" w:rsidRDefault="00A13315" w:rsidP="007170A0">
      <w:pPr>
        <w:numPr>
          <w:ilvl w:val="0"/>
          <w:numId w:val="14"/>
        </w:numPr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Master the relevant mathematical concepts as listed in the course outline, which will enable them to take subsequent courses of increasing complexity.</w:t>
      </w:r>
    </w:p>
    <w:p w:rsidR="00A13315" w:rsidRPr="00AA6711" w:rsidRDefault="00A13315" w:rsidP="00AA6711">
      <w:pPr>
        <w:rPr>
          <w:b/>
          <w:sz w:val="16"/>
          <w:szCs w:val="16"/>
        </w:rPr>
      </w:pPr>
    </w:p>
    <w:p w:rsidR="00A13315" w:rsidRDefault="00A13315" w:rsidP="007170A0">
      <w:pPr>
        <w:rPr>
          <w:rStyle w:val="Strong"/>
          <w:rFonts w:ascii="Tahoma" w:hAnsi="Tahoma" w:cs="Tahoma"/>
          <w:b w:val="0"/>
          <w:color w:val="000000"/>
        </w:rPr>
      </w:pPr>
      <w:r>
        <w:rPr>
          <w:rStyle w:val="Strong"/>
          <w:rFonts w:ascii="Tahoma" w:hAnsi="Tahoma" w:cs="Tahoma"/>
          <w:b w:val="0"/>
          <w:color w:val="000000"/>
        </w:rPr>
        <w:t>6</w:t>
      </w:r>
      <w:r w:rsidRPr="007170A0">
        <w:rPr>
          <w:rStyle w:val="Strong"/>
          <w:rFonts w:ascii="Tahoma" w:hAnsi="Tahoma" w:cs="Tahoma"/>
          <w:b w:val="0"/>
          <w:color w:val="000000"/>
        </w:rPr>
        <w:t xml:space="preserve">) </w:t>
      </w:r>
      <w:r w:rsidRPr="007170A0">
        <w:rPr>
          <w:rStyle w:val="Strong"/>
          <w:rFonts w:ascii="Tahoma" w:hAnsi="Tahoma" w:cs="Tahoma"/>
          <w:b w:val="0"/>
          <w:color w:val="000000"/>
        </w:rPr>
        <w:tab/>
      </w:r>
      <w:r>
        <w:rPr>
          <w:rStyle w:val="Strong"/>
          <w:rFonts w:ascii="Tahoma" w:hAnsi="Tahoma" w:cs="Tahoma"/>
          <w:b w:val="0"/>
          <w:color w:val="000000"/>
        </w:rPr>
        <w:t xml:space="preserve">Annual Program Update </w:t>
      </w:r>
    </w:p>
    <w:p w:rsidR="00A13315" w:rsidRDefault="00A13315" w:rsidP="007170A0">
      <w:pPr>
        <w:rPr>
          <w:rStyle w:val="Strong"/>
          <w:rFonts w:ascii="Tahoma" w:hAnsi="Tahoma" w:cs="Tahoma"/>
          <w:b w:val="0"/>
          <w:color w:val="000000"/>
        </w:rPr>
      </w:pPr>
    </w:p>
    <w:p w:rsidR="00A13315" w:rsidRPr="005D109F" w:rsidRDefault="00A13315" w:rsidP="007170A0">
      <w:pPr>
        <w:rPr>
          <w:rFonts w:ascii="Tahoma" w:hAnsi="Tahoma" w:cs="Tahoma"/>
          <w:b/>
          <w:color w:val="000000"/>
          <w:sz w:val="20"/>
          <w:szCs w:val="20"/>
        </w:rPr>
      </w:pPr>
      <w:r>
        <w:rPr>
          <w:rStyle w:val="Strong"/>
          <w:rFonts w:ascii="Tahoma" w:hAnsi="Tahoma" w:cs="Tahoma"/>
          <w:b w:val="0"/>
          <w:color w:val="000000"/>
        </w:rPr>
        <w:t xml:space="preserve">7) </w:t>
      </w:r>
      <w:r>
        <w:rPr>
          <w:rStyle w:val="Strong"/>
          <w:rFonts w:ascii="Tahoma" w:hAnsi="Tahoma" w:cs="Tahoma"/>
          <w:b w:val="0"/>
          <w:color w:val="000000"/>
        </w:rPr>
        <w:tab/>
        <w:t xml:space="preserve">Ideas for improving retention/success rates – </w:t>
      </w:r>
      <w:r w:rsidRPr="005D109F">
        <w:rPr>
          <w:rStyle w:val="Strong"/>
          <w:rFonts w:ascii="Tahoma" w:hAnsi="Tahoma" w:cs="Tahoma"/>
          <w:b w:val="0"/>
          <w:color w:val="000000"/>
          <w:sz w:val="20"/>
          <w:szCs w:val="20"/>
        </w:rPr>
        <w:t>placement, curriculum, bridge workshops</w:t>
      </w:r>
    </w:p>
    <w:p w:rsidR="00A13315" w:rsidRPr="00AA6711" w:rsidRDefault="00A13315" w:rsidP="00AA6711">
      <w:pPr>
        <w:rPr>
          <w:b/>
          <w:sz w:val="16"/>
          <w:szCs w:val="16"/>
        </w:rPr>
      </w:pPr>
    </w:p>
    <w:p w:rsidR="00A13315" w:rsidRPr="0066295D" w:rsidRDefault="00A13315" w:rsidP="00AE1839">
      <w:pPr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b w:val="0"/>
        </w:rPr>
        <w:t>8</w:t>
      </w:r>
      <w:r w:rsidRPr="000F2814">
        <w:rPr>
          <w:rStyle w:val="Strong"/>
          <w:rFonts w:ascii="Tahoma" w:hAnsi="Tahoma" w:cs="Tahoma"/>
          <w:b w:val="0"/>
        </w:rPr>
        <w:t>)</w:t>
      </w:r>
      <w:r w:rsidRPr="000F2814">
        <w:rPr>
          <w:rStyle w:val="Strong"/>
          <w:rFonts w:ascii="Tahoma" w:hAnsi="Tahoma" w:cs="Tahoma"/>
          <w:b w:val="0"/>
        </w:rPr>
        <w:tab/>
        <w:t>Other items from faculty</w:t>
      </w:r>
      <w:bookmarkEnd w:id="0"/>
      <w:bookmarkEnd w:id="1"/>
    </w:p>
    <w:sectPr w:rsidR="00A13315" w:rsidRPr="0066295D" w:rsidSect="00AA671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32E"/>
    <w:multiLevelType w:val="hybridMultilevel"/>
    <w:tmpl w:val="A2F2AE78"/>
    <w:lvl w:ilvl="0" w:tplc="CA86153A">
      <w:start w:val="5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952C2F"/>
    <w:multiLevelType w:val="hybridMultilevel"/>
    <w:tmpl w:val="C284DB74"/>
    <w:lvl w:ilvl="0" w:tplc="DDE89FBE">
      <w:start w:val="5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A75C07"/>
    <w:multiLevelType w:val="hybridMultilevel"/>
    <w:tmpl w:val="BD8ACB22"/>
    <w:lvl w:ilvl="0" w:tplc="EBAEF92C">
      <w:start w:val="5"/>
      <w:numFmt w:val="decimal"/>
      <w:lvlText w:val="%1)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1C20D4"/>
    <w:multiLevelType w:val="hybridMultilevel"/>
    <w:tmpl w:val="DD36EAE8"/>
    <w:lvl w:ilvl="0" w:tplc="BDF01DAE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151A51"/>
    <w:multiLevelType w:val="hybridMultilevel"/>
    <w:tmpl w:val="8264B1DE"/>
    <w:lvl w:ilvl="0" w:tplc="9C78394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993BD5"/>
    <w:multiLevelType w:val="hybridMultilevel"/>
    <w:tmpl w:val="B9F6B28C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C24857"/>
    <w:multiLevelType w:val="multilevel"/>
    <w:tmpl w:val="BDC49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63B2DEF"/>
    <w:multiLevelType w:val="hybridMultilevel"/>
    <w:tmpl w:val="6ADA8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6D6B4A"/>
    <w:multiLevelType w:val="hybridMultilevel"/>
    <w:tmpl w:val="B78280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1D7D84"/>
    <w:multiLevelType w:val="hybridMultilevel"/>
    <w:tmpl w:val="BEB01650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F432DF"/>
    <w:multiLevelType w:val="hybridMultilevel"/>
    <w:tmpl w:val="E4181D5E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C2D7D01"/>
    <w:multiLevelType w:val="hybridMultilevel"/>
    <w:tmpl w:val="118CA4C8"/>
    <w:lvl w:ilvl="0" w:tplc="040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A44CE2"/>
    <w:multiLevelType w:val="hybridMultilevel"/>
    <w:tmpl w:val="0DD646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64B2065"/>
    <w:multiLevelType w:val="hybridMultilevel"/>
    <w:tmpl w:val="5B5E8F56"/>
    <w:lvl w:ilvl="0" w:tplc="379A7308">
      <w:start w:val="7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BD1609F"/>
    <w:multiLevelType w:val="hybridMultilevel"/>
    <w:tmpl w:val="500C6666"/>
    <w:lvl w:ilvl="0" w:tplc="151AD5B6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B34F20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4"/>
  </w:num>
  <w:num w:numId="5">
    <w:abstractNumId w:val="14"/>
  </w:num>
  <w:num w:numId="6">
    <w:abstractNumId w:val="7"/>
  </w:num>
  <w:num w:numId="7">
    <w:abstractNumId w:val="2"/>
  </w:num>
  <w:num w:numId="8">
    <w:abstractNumId w:val="9"/>
  </w:num>
  <w:num w:numId="9">
    <w:abstractNumId w:val="13"/>
  </w:num>
  <w:num w:numId="10">
    <w:abstractNumId w:val="1"/>
  </w:num>
  <w:num w:numId="11">
    <w:abstractNumId w:val="3"/>
  </w:num>
  <w:num w:numId="12">
    <w:abstractNumId w:val="0"/>
  </w:num>
  <w:num w:numId="13">
    <w:abstractNumId w:val="5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043"/>
    <w:rsid w:val="000021FA"/>
    <w:rsid w:val="0000706A"/>
    <w:rsid w:val="00012F8E"/>
    <w:rsid w:val="0001318A"/>
    <w:rsid w:val="00021CAD"/>
    <w:rsid w:val="00021E5E"/>
    <w:rsid w:val="00023C54"/>
    <w:rsid w:val="00023E06"/>
    <w:rsid w:val="00023F21"/>
    <w:rsid w:val="00026B22"/>
    <w:rsid w:val="000336DA"/>
    <w:rsid w:val="0003394E"/>
    <w:rsid w:val="0004541E"/>
    <w:rsid w:val="00046131"/>
    <w:rsid w:val="0005133F"/>
    <w:rsid w:val="0005323F"/>
    <w:rsid w:val="000578FD"/>
    <w:rsid w:val="00061A69"/>
    <w:rsid w:val="000626D3"/>
    <w:rsid w:val="0006629A"/>
    <w:rsid w:val="00066864"/>
    <w:rsid w:val="000762C5"/>
    <w:rsid w:val="00081F74"/>
    <w:rsid w:val="00085EAC"/>
    <w:rsid w:val="00086A1E"/>
    <w:rsid w:val="000915D5"/>
    <w:rsid w:val="00097F18"/>
    <w:rsid w:val="000A3D91"/>
    <w:rsid w:val="000C0894"/>
    <w:rsid w:val="000C43C9"/>
    <w:rsid w:val="000D12D5"/>
    <w:rsid w:val="000E1CF9"/>
    <w:rsid w:val="000E7D72"/>
    <w:rsid w:val="000F2814"/>
    <w:rsid w:val="000F5254"/>
    <w:rsid w:val="000F708E"/>
    <w:rsid w:val="00105898"/>
    <w:rsid w:val="00112D33"/>
    <w:rsid w:val="00113C94"/>
    <w:rsid w:val="001169DC"/>
    <w:rsid w:val="00117095"/>
    <w:rsid w:val="00117694"/>
    <w:rsid w:val="00123B9B"/>
    <w:rsid w:val="001241B8"/>
    <w:rsid w:val="001351C3"/>
    <w:rsid w:val="00136F60"/>
    <w:rsid w:val="00141222"/>
    <w:rsid w:val="001434B0"/>
    <w:rsid w:val="001438D0"/>
    <w:rsid w:val="0014510D"/>
    <w:rsid w:val="00146904"/>
    <w:rsid w:val="00154A87"/>
    <w:rsid w:val="0015602E"/>
    <w:rsid w:val="00156F15"/>
    <w:rsid w:val="00157B4E"/>
    <w:rsid w:val="001652F5"/>
    <w:rsid w:val="00171986"/>
    <w:rsid w:val="00182B1C"/>
    <w:rsid w:val="00187043"/>
    <w:rsid w:val="00191095"/>
    <w:rsid w:val="001936DF"/>
    <w:rsid w:val="001A062C"/>
    <w:rsid w:val="001A3EFC"/>
    <w:rsid w:val="001B5486"/>
    <w:rsid w:val="001D6F76"/>
    <w:rsid w:val="001D7638"/>
    <w:rsid w:val="001E011E"/>
    <w:rsid w:val="001E1904"/>
    <w:rsid w:val="001E3D7F"/>
    <w:rsid w:val="001F0079"/>
    <w:rsid w:val="001F4DD3"/>
    <w:rsid w:val="001F64CF"/>
    <w:rsid w:val="002035CD"/>
    <w:rsid w:val="00211924"/>
    <w:rsid w:val="00211E84"/>
    <w:rsid w:val="0022356E"/>
    <w:rsid w:val="00225F59"/>
    <w:rsid w:val="0023774E"/>
    <w:rsid w:val="002445CE"/>
    <w:rsid w:val="002447AF"/>
    <w:rsid w:val="00260747"/>
    <w:rsid w:val="002610C1"/>
    <w:rsid w:val="002675E7"/>
    <w:rsid w:val="00270E12"/>
    <w:rsid w:val="00275DFF"/>
    <w:rsid w:val="00281870"/>
    <w:rsid w:val="00287821"/>
    <w:rsid w:val="002B0857"/>
    <w:rsid w:val="002B4468"/>
    <w:rsid w:val="002B4C69"/>
    <w:rsid w:val="002B7EE1"/>
    <w:rsid w:val="002C320C"/>
    <w:rsid w:val="002C6C8B"/>
    <w:rsid w:val="002D09D5"/>
    <w:rsid w:val="002D33F7"/>
    <w:rsid w:val="002D3F1C"/>
    <w:rsid w:val="002E3DCF"/>
    <w:rsid w:val="002E7F3D"/>
    <w:rsid w:val="002F24CF"/>
    <w:rsid w:val="002F7179"/>
    <w:rsid w:val="00317D57"/>
    <w:rsid w:val="00321DC4"/>
    <w:rsid w:val="00333023"/>
    <w:rsid w:val="00335BBB"/>
    <w:rsid w:val="00343DF7"/>
    <w:rsid w:val="00343E54"/>
    <w:rsid w:val="00351BA2"/>
    <w:rsid w:val="00352DD5"/>
    <w:rsid w:val="0037494F"/>
    <w:rsid w:val="00374B0F"/>
    <w:rsid w:val="00375980"/>
    <w:rsid w:val="00375BF2"/>
    <w:rsid w:val="00386125"/>
    <w:rsid w:val="003907B1"/>
    <w:rsid w:val="00391D78"/>
    <w:rsid w:val="003A4BD9"/>
    <w:rsid w:val="003A592F"/>
    <w:rsid w:val="003A6B19"/>
    <w:rsid w:val="003B5667"/>
    <w:rsid w:val="003B7214"/>
    <w:rsid w:val="003C308D"/>
    <w:rsid w:val="003C5089"/>
    <w:rsid w:val="003C5143"/>
    <w:rsid w:val="003C7C4B"/>
    <w:rsid w:val="003D0C00"/>
    <w:rsid w:val="003D21B4"/>
    <w:rsid w:val="003D2221"/>
    <w:rsid w:val="003D37BC"/>
    <w:rsid w:val="003D7070"/>
    <w:rsid w:val="003E3D6E"/>
    <w:rsid w:val="003E4F76"/>
    <w:rsid w:val="004000FE"/>
    <w:rsid w:val="00410D7D"/>
    <w:rsid w:val="0041735F"/>
    <w:rsid w:val="00417CEB"/>
    <w:rsid w:val="00420645"/>
    <w:rsid w:val="004221E4"/>
    <w:rsid w:val="00430224"/>
    <w:rsid w:val="00431AEB"/>
    <w:rsid w:val="004327AC"/>
    <w:rsid w:val="00434EFE"/>
    <w:rsid w:val="004379CD"/>
    <w:rsid w:val="00440247"/>
    <w:rsid w:val="00442D3C"/>
    <w:rsid w:val="00442E71"/>
    <w:rsid w:val="00443912"/>
    <w:rsid w:val="004447DB"/>
    <w:rsid w:val="0044780E"/>
    <w:rsid w:val="00447C02"/>
    <w:rsid w:val="00450577"/>
    <w:rsid w:val="00453AE4"/>
    <w:rsid w:val="00466160"/>
    <w:rsid w:val="00471411"/>
    <w:rsid w:val="004719CC"/>
    <w:rsid w:val="00472CE1"/>
    <w:rsid w:val="0048075A"/>
    <w:rsid w:val="004851B0"/>
    <w:rsid w:val="004869CA"/>
    <w:rsid w:val="00496742"/>
    <w:rsid w:val="004A0CD5"/>
    <w:rsid w:val="004A12D4"/>
    <w:rsid w:val="004A17F0"/>
    <w:rsid w:val="004A461B"/>
    <w:rsid w:val="004B0D9F"/>
    <w:rsid w:val="004B1A5B"/>
    <w:rsid w:val="004B4953"/>
    <w:rsid w:val="004B6DFC"/>
    <w:rsid w:val="004D38A5"/>
    <w:rsid w:val="004E18D0"/>
    <w:rsid w:val="004E624B"/>
    <w:rsid w:val="004E6CF2"/>
    <w:rsid w:val="004F009F"/>
    <w:rsid w:val="004F0F64"/>
    <w:rsid w:val="004F2040"/>
    <w:rsid w:val="004F46C3"/>
    <w:rsid w:val="004F4CCF"/>
    <w:rsid w:val="004F5DA4"/>
    <w:rsid w:val="00503BAB"/>
    <w:rsid w:val="005042E7"/>
    <w:rsid w:val="00506F6F"/>
    <w:rsid w:val="00510EC8"/>
    <w:rsid w:val="005111A2"/>
    <w:rsid w:val="00513098"/>
    <w:rsid w:val="00514F93"/>
    <w:rsid w:val="00516E97"/>
    <w:rsid w:val="00522236"/>
    <w:rsid w:val="005317B9"/>
    <w:rsid w:val="00531EA4"/>
    <w:rsid w:val="00537067"/>
    <w:rsid w:val="00551A1E"/>
    <w:rsid w:val="00566CBE"/>
    <w:rsid w:val="005763AC"/>
    <w:rsid w:val="00577D87"/>
    <w:rsid w:val="0058338B"/>
    <w:rsid w:val="00584798"/>
    <w:rsid w:val="00592559"/>
    <w:rsid w:val="005A4E93"/>
    <w:rsid w:val="005B21DE"/>
    <w:rsid w:val="005B3CCE"/>
    <w:rsid w:val="005B4AF6"/>
    <w:rsid w:val="005B72D9"/>
    <w:rsid w:val="005C12E2"/>
    <w:rsid w:val="005C4161"/>
    <w:rsid w:val="005D109F"/>
    <w:rsid w:val="005D1DEE"/>
    <w:rsid w:val="005D34F0"/>
    <w:rsid w:val="005D4FD3"/>
    <w:rsid w:val="005D6C65"/>
    <w:rsid w:val="005E0ED9"/>
    <w:rsid w:val="005E132A"/>
    <w:rsid w:val="005E2576"/>
    <w:rsid w:val="005F2DD9"/>
    <w:rsid w:val="005F3229"/>
    <w:rsid w:val="005F5D30"/>
    <w:rsid w:val="00600118"/>
    <w:rsid w:val="006003CC"/>
    <w:rsid w:val="00601507"/>
    <w:rsid w:val="006026BC"/>
    <w:rsid w:val="00617AFB"/>
    <w:rsid w:val="0062367A"/>
    <w:rsid w:val="00626036"/>
    <w:rsid w:val="00630E16"/>
    <w:rsid w:val="00631ABB"/>
    <w:rsid w:val="00645E52"/>
    <w:rsid w:val="00647F33"/>
    <w:rsid w:val="00650C71"/>
    <w:rsid w:val="006535E4"/>
    <w:rsid w:val="0066295D"/>
    <w:rsid w:val="00671192"/>
    <w:rsid w:val="00671CA0"/>
    <w:rsid w:val="0067253A"/>
    <w:rsid w:val="00672DA7"/>
    <w:rsid w:val="0067787C"/>
    <w:rsid w:val="0068094E"/>
    <w:rsid w:val="00684806"/>
    <w:rsid w:val="00695D22"/>
    <w:rsid w:val="00696271"/>
    <w:rsid w:val="006A2537"/>
    <w:rsid w:val="006A64D6"/>
    <w:rsid w:val="006B23B8"/>
    <w:rsid w:val="006C0768"/>
    <w:rsid w:val="006C2B12"/>
    <w:rsid w:val="006C3059"/>
    <w:rsid w:val="006D10E7"/>
    <w:rsid w:val="006D2179"/>
    <w:rsid w:val="006E20DB"/>
    <w:rsid w:val="006E3532"/>
    <w:rsid w:val="006F7B5C"/>
    <w:rsid w:val="00703F6C"/>
    <w:rsid w:val="0071310F"/>
    <w:rsid w:val="007170A0"/>
    <w:rsid w:val="00717CC2"/>
    <w:rsid w:val="007247E6"/>
    <w:rsid w:val="0073163A"/>
    <w:rsid w:val="00734A6C"/>
    <w:rsid w:val="0073645F"/>
    <w:rsid w:val="007406E4"/>
    <w:rsid w:val="007428FD"/>
    <w:rsid w:val="00750914"/>
    <w:rsid w:val="00752976"/>
    <w:rsid w:val="00756549"/>
    <w:rsid w:val="00763579"/>
    <w:rsid w:val="00777FA4"/>
    <w:rsid w:val="0078583C"/>
    <w:rsid w:val="00786532"/>
    <w:rsid w:val="00787967"/>
    <w:rsid w:val="00791A35"/>
    <w:rsid w:val="007A27EB"/>
    <w:rsid w:val="007B2649"/>
    <w:rsid w:val="007C07B3"/>
    <w:rsid w:val="007C0C13"/>
    <w:rsid w:val="007C43E3"/>
    <w:rsid w:val="007C4EF0"/>
    <w:rsid w:val="007D119A"/>
    <w:rsid w:val="007E296F"/>
    <w:rsid w:val="007E5710"/>
    <w:rsid w:val="007F0605"/>
    <w:rsid w:val="007F1743"/>
    <w:rsid w:val="007F330C"/>
    <w:rsid w:val="007F3A6B"/>
    <w:rsid w:val="00800901"/>
    <w:rsid w:val="00804598"/>
    <w:rsid w:val="00813E32"/>
    <w:rsid w:val="008369B2"/>
    <w:rsid w:val="00837347"/>
    <w:rsid w:val="00837495"/>
    <w:rsid w:val="0084087B"/>
    <w:rsid w:val="00840B7E"/>
    <w:rsid w:val="00843674"/>
    <w:rsid w:val="00844EC4"/>
    <w:rsid w:val="0084651D"/>
    <w:rsid w:val="00855682"/>
    <w:rsid w:val="00867F9A"/>
    <w:rsid w:val="0088515F"/>
    <w:rsid w:val="0088646D"/>
    <w:rsid w:val="0089484B"/>
    <w:rsid w:val="008A5B17"/>
    <w:rsid w:val="008B04B2"/>
    <w:rsid w:val="008C6576"/>
    <w:rsid w:val="008D0F32"/>
    <w:rsid w:val="008D202F"/>
    <w:rsid w:val="008D2E4E"/>
    <w:rsid w:val="008D57D2"/>
    <w:rsid w:val="008D66DF"/>
    <w:rsid w:val="008D72AD"/>
    <w:rsid w:val="008D7F01"/>
    <w:rsid w:val="008E32BA"/>
    <w:rsid w:val="008E32D1"/>
    <w:rsid w:val="008E60CF"/>
    <w:rsid w:val="00901A05"/>
    <w:rsid w:val="0090252F"/>
    <w:rsid w:val="00905296"/>
    <w:rsid w:val="00915ED7"/>
    <w:rsid w:val="00917EA8"/>
    <w:rsid w:val="00920980"/>
    <w:rsid w:val="009227EC"/>
    <w:rsid w:val="00922FEA"/>
    <w:rsid w:val="0092461C"/>
    <w:rsid w:val="00925664"/>
    <w:rsid w:val="0093005E"/>
    <w:rsid w:val="00931D70"/>
    <w:rsid w:val="00940935"/>
    <w:rsid w:val="009553C3"/>
    <w:rsid w:val="00957E89"/>
    <w:rsid w:val="00963A73"/>
    <w:rsid w:val="00965346"/>
    <w:rsid w:val="009663D3"/>
    <w:rsid w:val="009705F0"/>
    <w:rsid w:val="009757FB"/>
    <w:rsid w:val="00983E93"/>
    <w:rsid w:val="00991D34"/>
    <w:rsid w:val="00992F1C"/>
    <w:rsid w:val="009935B8"/>
    <w:rsid w:val="009968E2"/>
    <w:rsid w:val="009A0AD7"/>
    <w:rsid w:val="009A2483"/>
    <w:rsid w:val="009A38CF"/>
    <w:rsid w:val="009C3953"/>
    <w:rsid w:val="009C5334"/>
    <w:rsid w:val="009C6F24"/>
    <w:rsid w:val="009C724A"/>
    <w:rsid w:val="009D7252"/>
    <w:rsid w:val="009E3071"/>
    <w:rsid w:val="009E7BE9"/>
    <w:rsid w:val="00A05F8F"/>
    <w:rsid w:val="00A13315"/>
    <w:rsid w:val="00A20904"/>
    <w:rsid w:val="00A20ABE"/>
    <w:rsid w:val="00A213A8"/>
    <w:rsid w:val="00A22BC8"/>
    <w:rsid w:val="00A23D28"/>
    <w:rsid w:val="00A3700B"/>
    <w:rsid w:val="00A523CD"/>
    <w:rsid w:val="00A61FE2"/>
    <w:rsid w:val="00A716BF"/>
    <w:rsid w:val="00A7175B"/>
    <w:rsid w:val="00A732F5"/>
    <w:rsid w:val="00A770FF"/>
    <w:rsid w:val="00A860C0"/>
    <w:rsid w:val="00A9094B"/>
    <w:rsid w:val="00AA1A9B"/>
    <w:rsid w:val="00AA6711"/>
    <w:rsid w:val="00AA742B"/>
    <w:rsid w:val="00AB2D34"/>
    <w:rsid w:val="00AB44A0"/>
    <w:rsid w:val="00AC36AB"/>
    <w:rsid w:val="00AC4F04"/>
    <w:rsid w:val="00AC5BDC"/>
    <w:rsid w:val="00AC5E47"/>
    <w:rsid w:val="00AD4424"/>
    <w:rsid w:val="00AD4B10"/>
    <w:rsid w:val="00AE1839"/>
    <w:rsid w:val="00AE2BF2"/>
    <w:rsid w:val="00AE4AB2"/>
    <w:rsid w:val="00AF19BA"/>
    <w:rsid w:val="00AF2A19"/>
    <w:rsid w:val="00B06EDF"/>
    <w:rsid w:val="00B10C98"/>
    <w:rsid w:val="00B1538C"/>
    <w:rsid w:val="00B24804"/>
    <w:rsid w:val="00B30613"/>
    <w:rsid w:val="00B34B4C"/>
    <w:rsid w:val="00B35EF7"/>
    <w:rsid w:val="00B42204"/>
    <w:rsid w:val="00B43A4C"/>
    <w:rsid w:val="00B47A50"/>
    <w:rsid w:val="00B543C9"/>
    <w:rsid w:val="00B55C73"/>
    <w:rsid w:val="00B57B7A"/>
    <w:rsid w:val="00B61423"/>
    <w:rsid w:val="00B62162"/>
    <w:rsid w:val="00B770F2"/>
    <w:rsid w:val="00B81705"/>
    <w:rsid w:val="00B858C4"/>
    <w:rsid w:val="00B917DE"/>
    <w:rsid w:val="00B94E8F"/>
    <w:rsid w:val="00BA6FF6"/>
    <w:rsid w:val="00BB00C6"/>
    <w:rsid w:val="00BB05DB"/>
    <w:rsid w:val="00BB3380"/>
    <w:rsid w:val="00BB34E9"/>
    <w:rsid w:val="00BB39D7"/>
    <w:rsid w:val="00BD7D97"/>
    <w:rsid w:val="00BE0C98"/>
    <w:rsid w:val="00BF2F7C"/>
    <w:rsid w:val="00BF4C4C"/>
    <w:rsid w:val="00C00BEB"/>
    <w:rsid w:val="00C026C6"/>
    <w:rsid w:val="00C13071"/>
    <w:rsid w:val="00C25C13"/>
    <w:rsid w:val="00C42D88"/>
    <w:rsid w:val="00C4345C"/>
    <w:rsid w:val="00C45435"/>
    <w:rsid w:val="00C464D3"/>
    <w:rsid w:val="00C52F03"/>
    <w:rsid w:val="00C560A1"/>
    <w:rsid w:val="00C65AA4"/>
    <w:rsid w:val="00C74222"/>
    <w:rsid w:val="00C75BCA"/>
    <w:rsid w:val="00C94FDF"/>
    <w:rsid w:val="00C9502F"/>
    <w:rsid w:val="00C96C15"/>
    <w:rsid w:val="00CA1F6C"/>
    <w:rsid w:val="00CA2301"/>
    <w:rsid w:val="00CA340C"/>
    <w:rsid w:val="00CA7D04"/>
    <w:rsid w:val="00CB0FA8"/>
    <w:rsid w:val="00CB1F2B"/>
    <w:rsid w:val="00CB7C7C"/>
    <w:rsid w:val="00CC351A"/>
    <w:rsid w:val="00CC4D53"/>
    <w:rsid w:val="00CC66AF"/>
    <w:rsid w:val="00CC7534"/>
    <w:rsid w:val="00CD65F0"/>
    <w:rsid w:val="00CE0866"/>
    <w:rsid w:val="00CE3B9F"/>
    <w:rsid w:val="00CE5615"/>
    <w:rsid w:val="00CE77C8"/>
    <w:rsid w:val="00CF2DF8"/>
    <w:rsid w:val="00CF5154"/>
    <w:rsid w:val="00D01F88"/>
    <w:rsid w:val="00D06672"/>
    <w:rsid w:val="00D10055"/>
    <w:rsid w:val="00D11F4C"/>
    <w:rsid w:val="00D12631"/>
    <w:rsid w:val="00D14653"/>
    <w:rsid w:val="00D14CC1"/>
    <w:rsid w:val="00D205D1"/>
    <w:rsid w:val="00D21588"/>
    <w:rsid w:val="00D21D1D"/>
    <w:rsid w:val="00D3235B"/>
    <w:rsid w:val="00D32F67"/>
    <w:rsid w:val="00D40BCA"/>
    <w:rsid w:val="00D51051"/>
    <w:rsid w:val="00D60EB2"/>
    <w:rsid w:val="00D61218"/>
    <w:rsid w:val="00D61F94"/>
    <w:rsid w:val="00D675DA"/>
    <w:rsid w:val="00D73F52"/>
    <w:rsid w:val="00D750F3"/>
    <w:rsid w:val="00D804C5"/>
    <w:rsid w:val="00D85333"/>
    <w:rsid w:val="00D871A6"/>
    <w:rsid w:val="00D91031"/>
    <w:rsid w:val="00D96126"/>
    <w:rsid w:val="00D9667A"/>
    <w:rsid w:val="00DA763C"/>
    <w:rsid w:val="00DB1537"/>
    <w:rsid w:val="00DB55CB"/>
    <w:rsid w:val="00DB6ECC"/>
    <w:rsid w:val="00DB6FBA"/>
    <w:rsid w:val="00DB750E"/>
    <w:rsid w:val="00DD4187"/>
    <w:rsid w:val="00DD45A7"/>
    <w:rsid w:val="00DE2437"/>
    <w:rsid w:val="00DF2F03"/>
    <w:rsid w:val="00DF6527"/>
    <w:rsid w:val="00E00BB0"/>
    <w:rsid w:val="00E00E4C"/>
    <w:rsid w:val="00E01FD3"/>
    <w:rsid w:val="00E02433"/>
    <w:rsid w:val="00E024E5"/>
    <w:rsid w:val="00E03DC8"/>
    <w:rsid w:val="00E061E0"/>
    <w:rsid w:val="00E10774"/>
    <w:rsid w:val="00E131AB"/>
    <w:rsid w:val="00E22F17"/>
    <w:rsid w:val="00E24749"/>
    <w:rsid w:val="00E3276A"/>
    <w:rsid w:val="00E372D1"/>
    <w:rsid w:val="00E37CEE"/>
    <w:rsid w:val="00E4011E"/>
    <w:rsid w:val="00E411B7"/>
    <w:rsid w:val="00E41E78"/>
    <w:rsid w:val="00E453BE"/>
    <w:rsid w:val="00E4638B"/>
    <w:rsid w:val="00E46551"/>
    <w:rsid w:val="00E50435"/>
    <w:rsid w:val="00E50E40"/>
    <w:rsid w:val="00E562BD"/>
    <w:rsid w:val="00E651E8"/>
    <w:rsid w:val="00E66590"/>
    <w:rsid w:val="00E73CDF"/>
    <w:rsid w:val="00E75818"/>
    <w:rsid w:val="00E7599B"/>
    <w:rsid w:val="00E76E7B"/>
    <w:rsid w:val="00E84870"/>
    <w:rsid w:val="00E876F3"/>
    <w:rsid w:val="00E916C5"/>
    <w:rsid w:val="00E96E4B"/>
    <w:rsid w:val="00EA3E95"/>
    <w:rsid w:val="00EA590D"/>
    <w:rsid w:val="00EB6DAA"/>
    <w:rsid w:val="00EC27D8"/>
    <w:rsid w:val="00EC5756"/>
    <w:rsid w:val="00ED00AA"/>
    <w:rsid w:val="00ED1990"/>
    <w:rsid w:val="00EE4FDF"/>
    <w:rsid w:val="00EF77F5"/>
    <w:rsid w:val="00F00723"/>
    <w:rsid w:val="00F0483D"/>
    <w:rsid w:val="00F06572"/>
    <w:rsid w:val="00F12036"/>
    <w:rsid w:val="00F26DB6"/>
    <w:rsid w:val="00F312A2"/>
    <w:rsid w:val="00F4445A"/>
    <w:rsid w:val="00F50ACD"/>
    <w:rsid w:val="00F52A5E"/>
    <w:rsid w:val="00F558AA"/>
    <w:rsid w:val="00F5788C"/>
    <w:rsid w:val="00F666C9"/>
    <w:rsid w:val="00F70ABB"/>
    <w:rsid w:val="00F72506"/>
    <w:rsid w:val="00F767FC"/>
    <w:rsid w:val="00F76F47"/>
    <w:rsid w:val="00F852A0"/>
    <w:rsid w:val="00F921C5"/>
    <w:rsid w:val="00F9364D"/>
    <w:rsid w:val="00FA04B5"/>
    <w:rsid w:val="00FA0CB9"/>
    <w:rsid w:val="00FA7F42"/>
    <w:rsid w:val="00FB7D71"/>
    <w:rsid w:val="00FB7FF3"/>
    <w:rsid w:val="00FC4E8C"/>
    <w:rsid w:val="00FC57AD"/>
    <w:rsid w:val="00FD35D7"/>
    <w:rsid w:val="00FD41EA"/>
    <w:rsid w:val="00FD7F0E"/>
    <w:rsid w:val="00FE6191"/>
    <w:rsid w:val="00FF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9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A3E9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14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A4"/>
    <w:rPr>
      <w:sz w:val="0"/>
      <w:szCs w:val="0"/>
    </w:rPr>
  </w:style>
  <w:style w:type="character" w:styleId="Hyperlink">
    <w:name w:val="Hyperlink"/>
    <w:basedOn w:val="DefaultParagraphFont"/>
    <w:uiPriority w:val="99"/>
    <w:rsid w:val="00D9667A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191095"/>
    <w:pPr>
      <w:spacing w:after="200"/>
      <w:ind w:left="720"/>
    </w:pPr>
  </w:style>
  <w:style w:type="paragraph" w:styleId="ListParagraph">
    <w:name w:val="List Paragraph"/>
    <w:basedOn w:val="Normal"/>
    <w:uiPriority w:val="99"/>
    <w:qFormat/>
    <w:rsid w:val="00AC5BD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0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60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0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60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0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0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0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0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0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0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0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6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60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0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09784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6026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185</Words>
  <Characters>1060</Characters>
  <Application>Microsoft Office Outlook</Application>
  <DocSecurity>0</DocSecurity>
  <Lines>0</Lines>
  <Paragraphs>0</Paragraphs>
  <ScaleCrop>false</ScaleCrop>
  <Company>Peralta Colleges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Math/ Philosophy Department Meeting</dc:title>
  <dc:subject/>
  <dc:creator>Tae-Soon Park</dc:creator>
  <cp:keywords/>
  <dc:description/>
  <cp:lastModifiedBy>Tae-Soon Park</cp:lastModifiedBy>
  <cp:revision>3</cp:revision>
  <cp:lastPrinted>2013-08-16T06:58:00Z</cp:lastPrinted>
  <dcterms:created xsi:type="dcterms:W3CDTF">2013-12-04T17:41:00Z</dcterms:created>
  <dcterms:modified xsi:type="dcterms:W3CDTF">2013-12-04T17:49:00Z</dcterms:modified>
</cp:coreProperties>
</file>